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581" w14:textId="417BAE42" w:rsidR="00613553" w:rsidRPr="003F2EC3" w:rsidRDefault="00613553" w:rsidP="00F915DB">
      <w:pPr>
        <w:jc w:val="center"/>
        <w:rPr>
          <w:rFonts w:ascii="Calibri" w:hAnsi="Calibri" w:cs="Arial"/>
          <w:b/>
          <w:color w:val="E36C0A" w:themeColor="accent6" w:themeShade="BF"/>
          <w:sz w:val="36"/>
          <w:szCs w:val="36"/>
        </w:rPr>
      </w:pPr>
      <w:r w:rsidRPr="003F2EC3">
        <w:rPr>
          <w:rFonts w:ascii="Calibri" w:hAnsi="Calibri" w:cs="Arial"/>
          <w:b/>
          <w:color w:val="E36C0A" w:themeColor="accent6" w:themeShade="BF"/>
          <w:sz w:val="36"/>
          <w:szCs w:val="36"/>
        </w:rPr>
        <w:t>REQUEST TO HIRE</w:t>
      </w:r>
      <w:r w:rsidR="006973B2" w:rsidRPr="003F2EC3">
        <w:rPr>
          <w:rFonts w:ascii="Calibri" w:hAnsi="Calibri" w:cs="Arial"/>
          <w:b/>
          <w:color w:val="E36C0A" w:themeColor="accent6" w:themeShade="BF"/>
          <w:sz w:val="36"/>
          <w:szCs w:val="36"/>
        </w:rPr>
        <w:t xml:space="preserve"> </w:t>
      </w:r>
      <w:r w:rsidR="000E630C">
        <w:rPr>
          <w:rFonts w:ascii="Calibri" w:hAnsi="Calibri" w:cs="Arial"/>
          <w:b/>
          <w:color w:val="E36C0A" w:themeColor="accent6" w:themeShade="BF"/>
          <w:sz w:val="36"/>
          <w:szCs w:val="36"/>
        </w:rPr>
        <w:t xml:space="preserve">- </w:t>
      </w:r>
      <w:r w:rsidR="008933C0">
        <w:rPr>
          <w:rFonts w:ascii="Calibri" w:hAnsi="Calibri" w:cs="Arial"/>
          <w:b/>
          <w:color w:val="E36C0A" w:themeColor="accent6" w:themeShade="BF"/>
          <w:sz w:val="36"/>
          <w:szCs w:val="36"/>
        </w:rPr>
        <w:t>BLOCK BOOKING</w:t>
      </w:r>
    </w:p>
    <w:p w14:paraId="0F7A3583" w14:textId="136EEFB3" w:rsidR="00613553" w:rsidRPr="006503E0" w:rsidRDefault="00613553" w:rsidP="00893068">
      <w:pPr>
        <w:jc w:val="center"/>
        <w:rPr>
          <w:rFonts w:ascii="Calibri" w:hAnsi="Calibri" w:cs="Arial"/>
          <w:bCs/>
          <w:sz w:val="22"/>
          <w:szCs w:val="22"/>
        </w:rPr>
      </w:pPr>
      <w:r w:rsidRPr="006503E0">
        <w:rPr>
          <w:rFonts w:ascii="Calibri" w:hAnsi="Calibri" w:cs="Arial"/>
          <w:bCs/>
          <w:szCs w:val="24"/>
        </w:rPr>
        <w:t>THE ARTHUR HERDMAN PAVILION &amp;</w:t>
      </w:r>
      <w:r w:rsidR="00DF3C48" w:rsidRPr="006503E0">
        <w:rPr>
          <w:rFonts w:ascii="Calibri" w:hAnsi="Calibri" w:cs="Arial"/>
          <w:bCs/>
          <w:szCs w:val="24"/>
        </w:rPr>
        <w:t xml:space="preserve"> </w:t>
      </w:r>
      <w:r w:rsidRPr="006503E0">
        <w:rPr>
          <w:rFonts w:ascii="Calibri" w:hAnsi="Calibri" w:cs="Arial"/>
          <w:bCs/>
          <w:szCs w:val="24"/>
        </w:rPr>
        <w:t>RECREATIONAL PLAYING FIELD</w:t>
      </w:r>
      <w:r w:rsidRPr="006503E0">
        <w:rPr>
          <w:rFonts w:ascii="Calibri" w:hAnsi="Calibri" w:cs="Arial"/>
          <w:bCs/>
          <w:sz w:val="22"/>
          <w:szCs w:val="22"/>
        </w:rPr>
        <w:t xml:space="preserve">  </w:t>
      </w:r>
    </w:p>
    <w:p w14:paraId="0F7A3585" w14:textId="77777777" w:rsidR="00613553" w:rsidRPr="00CB676E" w:rsidRDefault="00613553" w:rsidP="00893068">
      <w:pPr>
        <w:jc w:val="center"/>
        <w:rPr>
          <w:rFonts w:ascii="Calibri" w:hAnsi="Calibri" w:cs="Arial"/>
          <w:b/>
          <w:sz w:val="22"/>
          <w:szCs w:val="22"/>
        </w:rPr>
      </w:pPr>
    </w:p>
    <w:p w14:paraId="0F7A3586" w14:textId="62F5AF1D" w:rsidR="00C84F78" w:rsidRPr="00814DD3" w:rsidRDefault="008933C0" w:rsidP="00C84F78">
      <w:pPr>
        <w:rPr>
          <w:rFonts w:ascii="Calibri" w:hAnsi="Calibri" w:cs="Arial"/>
          <w:bCs/>
          <w:szCs w:val="24"/>
        </w:rPr>
      </w:pPr>
      <w:r>
        <w:rPr>
          <w:rFonts w:ascii="Calibri" w:hAnsi="Calibri" w:cs="Arial"/>
          <w:bCs/>
          <w:szCs w:val="24"/>
        </w:rPr>
        <w:t>BLOCK BOOKING</w:t>
      </w:r>
      <w:r w:rsidR="00FB68C9">
        <w:rPr>
          <w:rFonts w:ascii="Calibri" w:hAnsi="Calibri" w:cs="Arial"/>
          <w:bCs/>
          <w:szCs w:val="24"/>
        </w:rPr>
        <w:t xml:space="preserve"> (1)</w:t>
      </w:r>
      <w:r w:rsidR="00033BDE">
        <w:rPr>
          <w:rFonts w:ascii="Calibri" w:hAnsi="Calibri" w:cs="Arial"/>
          <w:bCs/>
          <w:szCs w:val="24"/>
        </w:rPr>
        <w:t xml:space="preserve"> for </w:t>
      </w:r>
      <w:r w:rsidR="00B469FC">
        <w:rPr>
          <w:rFonts w:ascii="Calibri" w:hAnsi="Calibri" w:cs="Arial"/>
          <w:bCs/>
          <w:szCs w:val="24"/>
        </w:rPr>
        <w:t xml:space="preserve">   </w:t>
      </w:r>
      <w:r w:rsidR="00B469FC" w:rsidRPr="00B469FC">
        <w:rPr>
          <w:rFonts w:ascii="Calibri" w:hAnsi="Calibri" w:cs="Arial"/>
          <w:bCs/>
          <w:color w:val="A6A6A6" w:themeColor="background1" w:themeShade="A6"/>
          <w:szCs w:val="24"/>
        </w:rPr>
        <w:t>d</w:t>
      </w:r>
      <w:r w:rsidR="003577AB" w:rsidRPr="00B469FC">
        <w:rPr>
          <w:rFonts w:ascii="Calibri" w:hAnsi="Calibri" w:cs="Arial"/>
          <w:bCs/>
          <w:color w:val="A6A6A6" w:themeColor="background1" w:themeShade="A6"/>
          <w:szCs w:val="24"/>
        </w:rPr>
        <w:t xml:space="preserve">ay of the </w:t>
      </w:r>
      <w:r w:rsidR="00B469FC" w:rsidRPr="00B469FC">
        <w:rPr>
          <w:rFonts w:ascii="Calibri" w:hAnsi="Calibri" w:cs="Arial"/>
          <w:bCs/>
          <w:color w:val="A6A6A6" w:themeColor="background1" w:themeShade="A6"/>
          <w:szCs w:val="24"/>
        </w:rPr>
        <w:t>w</w:t>
      </w:r>
      <w:r w:rsidR="003577AB" w:rsidRPr="00B469FC">
        <w:rPr>
          <w:rFonts w:ascii="Calibri" w:hAnsi="Calibri" w:cs="Arial"/>
          <w:bCs/>
          <w:color w:val="A6A6A6" w:themeColor="background1" w:themeShade="A6"/>
          <w:szCs w:val="24"/>
        </w:rPr>
        <w:t>eek</w:t>
      </w:r>
      <w:r w:rsidR="003577AB">
        <w:rPr>
          <w:rFonts w:ascii="Calibri" w:hAnsi="Calibri" w:cs="Arial"/>
          <w:bCs/>
          <w:szCs w:val="24"/>
        </w:rPr>
        <w:t xml:space="preserve">: </w:t>
      </w:r>
      <w:r w:rsidR="009347DC">
        <w:rPr>
          <w:rFonts w:ascii="Calibri" w:hAnsi="Calibri" w:cs="Arial"/>
          <w:bCs/>
          <w:szCs w:val="24"/>
        </w:rPr>
        <w:tab/>
      </w:r>
      <w:r w:rsidR="009347DC">
        <w:rPr>
          <w:rFonts w:ascii="Calibri" w:hAnsi="Calibri" w:cs="Arial"/>
          <w:bCs/>
          <w:szCs w:val="24"/>
        </w:rPr>
        <w:tab/>
        <w:t>Da</w:t>
      </w:r>
      <w:r w:rsidR="000D1D4E" w:rsidRPr="00814DD3">
        <w:rPr>
          <w:rFonts w:ascii="Calibri" w:hAnsi="Calibri" w:cs="Arial"/>
          <w:bCs/>
          <w:szCs w:val="24"/>
        </w:rPr>
        <w:t>te</w:t>
      </w:r>
      <w:r w:rsidR="00AD7093" w:rsidRPr="00814DD3">
        <w:rPr>
          <w:rFonts w:ascii="Calibri" w:hAnsi="Calibri" w:cs="Arial"/>
          <w:bCs/>
          <w:szCs w:val="24"/>
        </w:rPr>
        <w:t>s required</w:t>
      </w:r>
      <w:r w:rsidR="000D1D4E" w:rsidRPr="00814DD3">
        <w:rPr>
          <w:rFonts w:ascii="Calibri" w:hAnsi="Calibri" w:cs="Arial"/>
          <w:bCs/>
          <w:szCs w:val="24"/>
        </w:rPr>
        <w:t>:</w:t>
      </w:r>
      <w:r w:rsidR="00753E87" w:rsidRPr="00814DD3">
        <w:rPr>
          <w:rFonts w:ascii="Calibri" w:hAnsi="Calibri" w:cs="Arial"/>
          <w:bCs/>
          <w:szCs w:val="24"/>
        </w:rPr>
        <w:tab/>
      </w:r>
      <w:r w:rsidR="0017652F" w:rsidRPr="00814DD3">
        <w:rPr>
          <w:rFonts w:ascii="Calibri" w:hAnsi="Calibri" w:cs="Arial"/>
          <w:bCs/>
          <w:szCs w:val="24"/>
        </w:rPr>
        <w:t xml:space="preserve"> </w:t>
      </w:r>
    </w:p>
    <w:p w14:paraId="4E5E142D" w14:textId="77777777" w:rsidR="00EF4560" w:rsidRDefault="00EF4560" w:rsidP="00EF4560">
      <w:pPr>
        <w:rPr>
          <w:rFonts w:ascii="Calibri" w:hAnsi="Calibri" w:cs="Arial"/>
          <w:bCs/>
          <w:szCs w:val="24"/>
        </w:rPr>
      </w:pPr>
    </w:p>
    <w:p w14:paraId="7663C037" w14:textId="41670C09" w:rsidR="00EF4560" w:rsidRPr="00814DD3" w:rsidRDefault="00EF4560" w:rsidP="000E630C">
      <w:pPr>
        <w:pBdr>
          <w:bottom w:val="single" w:sz="4" w:space="1" w:color="auto"/>
        </w:pBdr>
        <w:rPr>
          <w:rFonts w:ascii="Calibri" w:hAnsi="Calibri" w:cs="Arial"/>
          <w:bCs/>
          <w:szCs w:val="24"/>
        </w:rPr>
      </w:pPr>
      <w:r w:rsidRPr="00814DD3">
        <w:rPr>
          <w:rFonts w:ascii="Calibri" w:hAnsi="Calibri" w:cs="Arial"/>
          <w:bCs/>
          <w:szCs w:val="24"/>
        </w:rPr>
        <w:t>Time from</w:t>
      </w:r>
      <w:r w:rsidR="00214287">
        <w:rPr>
          <w:rFonts w:ascii="Calibri" w:hAnsi="Calibri" w:cs="Arial"/>
          <w:bCs/>
          <w:szCs w:val="24"/>
        </w:rPr>
        <w:t>:</w:t>
      </w:r>
      <w:r w:rsidR="00037411">
        <w:rPr>
          <w:rFonts w:ascii="Calibri" w:hAnsi="Calibri" w:cs="Arial"/>
          <w:bCs/>
          <w:szCs w:val="24"/>
        </w:rPr>
        <w:t xml:space="preserve">   </w:t>
      </w:r>
      <w:r w:rsidRPr="00814DD3">
        <w:rPr>
          <w:rFonts w:ascii="Calibri" w:hAnsi="Calibri" w:cs="Arial"/>
          <w:bCs/>
          <w:szCs w:val="24"/>
        </w:rPr>
        <w:t xml:space="preserve">hrs </w:t>
      </w:r>
      <w:proofErr w:type="gramStart"/>
      <w:r w:rsidR="00214287">
        <w:rPr>
          <w:rFonts w:ascii="Calibri" w:hAnsi="Calibri" w:cs="Arial"/>
          <w:bCs/>
          <w:i/>
          <w:iCs/>
          <w:szCs w:val="24"/>
        </w:rPr>
        <w:t>to</w:t>
      </w:r>
      <w:r w:rsidRPr="00814DD3">
        <w:rPr>
          <w:rFonts w:ascii="Calibri" w:hAnsi="Calibri" w:cs="Arial"/>
          <w:bCs/>
          <w:szCs w:val="24"/>
        </w:rPr>
        <w:t xml:space="preserve">  </w:t>
      </w:r>
      <w:r w:rsidR="00214287">
        <w:rPr>
          <w:rFonts w:ascii="Calibri" w:hAnsi="Calibri" w:cs="Arial"/>
          <w:bCs/>
          <w:szCs w:val="24"/>
        </w:rPr>
        <w:tab/>
      </w:r>
      <w:proofErr w:type="gramEnd"/>
      <w:r w:rsidR="00214287">
        <w:rPr>
          <w:rFonts w:ascii="Calibri" w:hAnsi="Calibri" w:cs="Arial"/>
          <w:bCs/>
          <w:szCs w:val="24"/>
        </w:rPr>
        <w:t xml:space="preserve"> </w:t>
      </w:r>
      <w:r w:rsidRPr="00814DD3">
        <w:rPr>
          <w:rFonts w:ascii="Calibri" w:hAnsi="Calibri" w:cs="Arial"/>
          <w:bCs/>
          <w:szCs w:val="24"/>
        </w:rPr>
        <w:t xml:space="preserve">hrs  </w:t>
      </w:r>
      <w:r w:rsidRPr="00814DD3">
        <w:rPr>
          <w:rFonts w:ascii="Calibri" w:hAnsi="Calibri" w:cs="Arial"/>
          <w:bCs/>
          <w:szCs w:val="24"/>
        </w:rPr>
        <w:tab/>
      </w:r>
      <w:r w:rsidR="00494F5A">
        <w:rPr>
          <w:rFonts w:ascii="Calibri" w:hAnsi="Calibri" w:cs="Arial"/>
          <w:bCs/>
          <w:szCs w:val="24"/>
        </w:rPr>
        <w:tab/>
      </w:r>
      <w:bookmarkStart w:id="0" w:name="_Hlk125362162"/>
      <w:r w:rsidR="007E44FE">
        <w:rPr>
          <w:rFonts w:ascii="Calibri" w:hAnsi="Calibri" w:cs="Arial"/>
          <w:bCs/>
          <w:szCs w:val="24"/>
        </w:rPr>
        <w:tab/>
      </w:r>
      <w:r w:rsidR="00B469FC">
        <w:rPr>
          <w:rFonts w:ascii="Calibri" w:hAnsi="Calibri" w:cs="Arial"/>
          <w:bCs/>
          <w:szCs w:val="24"/>
        </w:rPr>
        <w:tab/>
      </w:r>
      <w:r w:rsidR="00494F5A">
        <w:rPr>
          <w:rFonts w:ascii="Calibri" w:hAnsi="Calibri" w:cs="Arial"/>
          <w:bCs/>
          <w:szCs w:val="24"/>
        </w:rPr>
        <w:t xml:space="preserve">Duration of </w:t>
      </w:r>
      <w:r w:rsidR="00B469FC">
        <w:rPr>
          <w:rFonts w:ascii="Calibri" w:hAnsi="Calibri" w:cs="Arial"/>
          <w:bCs/>
          <w:szCs w:val="24"/>
        </w:rPr>
        <w:t>hire</w:t>
      </w:r>
      <w:r w:rsidR="00494F5A">
        <w:rPr>
          <w:rFonts w:ascii="Calibri" w:hAnsi="Calibri" w:cs="Arial"/>
          <w:bCs/>
          <w:szCs w:val="24"/>
        </w:rPr>
        <w:t xml:space="preserve">:     </w:t>
      </w:r>
      <w:r w:rsidR="00C823F7">
        <w:rPr>
          <w:rFonts w:ascii="Calibri" w:hAnsi="Calibri" w:cs="Arial"/>
          <w:bCs/>
          <w:szCs w:val="24"/>
        </w:rPr>
        <w:tab/>
      </w:r>
      <w:r w:rsidR="00DE5A20">
        <w:rPr>
          <w:rFonts w:ascii="Calibri" w:hAnsi="Calibri" w:cs="Arial"/>
          <w:bCs/>
          <w:szCs w:val="24"/>
        </w:rPr>
        <w:t xml:space="preserve">  </w:t>
      </w:r>
      <w:r w:rsidR="00494F5A">
        <w:rPr>
          <w:rFonts w:ascii="Calibri" w:hAnsi="Calibri" w:cs="Arial"/>
          <w:bCs/>
          <w:szCs w:val="24"/>
        </w:rPr>
        <w:t>hr</w:t>
      </w:r>
      <w:r w:rsidR="003C300A">
        <w:rPr>
          <w:rFonts w:ascii="Calibri" w:hAnsi="Calibri" w:cs="Arial"/>
          <w:bCs/>
          <w:szCs w:val="24"/>
        </w:rPr>
        <w:t>(</w:t>
      </w:r>
      <w:r w:rsidR="00494F5A">
        <w:rPr>
          <w:rFonts w:ascii="Calibri" w:hAnsi="Calibri" w:cs="Arial"/>
          <w:bCs/>
          <w:szCs w:val="24"/>
        </w:rPr>
        <w:t>s</w:t>
      </w:r>
      <w:bookmarkEnd w:id="0"/>
      <w:r w:rsidR="003C300A">
        <w:rPr>
          <w:rFonts w:ascii="Calibri" w:hAnsi="Calibri" w:cs="Arial"/>
          <w:bCs/>
          <w:szCs w:val="24"/>
        </w:rPr>
        <w:t>)</w:t>
      </w:r>
      <w:r w:rsidRPr="00814DD3">
        <w:rPr>
          <w:rFonts w:ascii="Calibri" w:hAnsi="Calibri" w:cs="Arial"/>
          <w:bCs/>
          <w:szCs w:val="24"/>
        </w:rPr>
        <w:tab/>
      </w:r>
    </w:p>
    <w:p w14:paraId="6BD1FBDC" w14:textId="77777777" w:rsidR="00EF4560" w:rsidRDefault="00EF4560" w:rsidP="00EF4560">
      <w:pPr>
        <w:ind w:right="-536"/>
        <w:rPr>
          <w:rFonts w:ascii="Calibri" w:hAnsi="Calibri" w:cs="Arial"/>
          <w:sz w:val="22"/>
          <w:szCs w:val="22"/>
        </w:rPr>
      </w:pPr>
    </w:p>
    <w:p w14:paraId="47E140CA" w14:textId="6CCDEA55" w:rsidR="00FA0C85" w:rsidRPr="00814DD3" w:rsidRDefault="008933C0" w:rsidP="00FA0C85">
      <w:pPr>
        <w:rPr>
          <w:rFonts w:ascii="Calibri" w:hAnsi="Calibri" w:cs="Arial"/>
          <w:bCs/>
          <w:szCs w:val="24"/>
        </w:rPr>
      </w:pPr>
      <w:r>
        <w:rPr>
          <w:rFonts w:ascii="Calibri" w:hAnsi="Calibri" w:cs="Arial"/>
          <w:bCs/>
          <w:szCs w:val="24"/>
        </w:rPr>
        <w:t>BLOCK BOOKING</w:t>
      </w:r>
      <w:r w:rsidR="00FA0C85">
        <w:rPr>
          <w:rFonts w:ascii="Calibri" w:hAnsi="Calibri" w:cs="Arial"/>
          <w:bCs/>
          <w:szCs w:val="24"/>
        </w:rPr>
        <w:t xml:space="preserve"> </w:t>
      </w:r>
      <w:r w:rsidR="00FB68C9">
        <w:rPr>
          <w:rFonts w:ascii="Calibri" w:hAnsi="Calibri" w:cs="Arial"/>
          <w:bCs/>
          <w:szCs w:val="24"/>
        </w:rPr>
        <w:t xml:space="preserve">(2) </w:t>
      </w:r>
      <w:r w:rsidR="00FA0C85">
        <w:rPr>
          <w:rFonts w:ascii="Calibri" w:hAnsi="Calibri" w:cs="Arial"/>
          <w:bCs/>
          <w:szCs w:val="24"/>
        </w:rPr>
        <w:t>for</w:t>
      </w:r>
      <w:r w:rsidR="00B469FC">
        <w:rPr>
          <w:rFonts w:ascii="Calibri" w:hAnsi="Calibri" w:cs="Arial"/>
          <w:bCs/>
          <w:szCs w:val="24"/>
        </w:rPr>
        <w:t xml:space="preserve">   </w:t>
      </w:r>
      <w:r w:rsidR="00FA0C85">
        <w:rPr>
          <w:rFonts w:ascii="Calibri" w:hAnsi="Calibri" w:cs="Arial"/>
          <w:bCs/>
          <w:szCs w:val="24"/>
        </w:rPr>
        <w:t xml:space="preserve"> </w:t>
      </w:r>
      <w:r w:rsidR="00B469FC" w:rsidRPr="00B469FC">
        <w:rPr>
          <w:rFonts w:ascii="Calibri" w:hAnsi="Calibri" w:cs="Arial"/>
          <w:bCs/>
          <w:color w:val="A6A6A6" w:themeColor="background1" w:themeShade="A6"/>
          <w:szCs w:val="24"/>
        </w:rPr>
        <w:t>d</w:t>
      </w:r>
      <w:r w:rsidR="00FA0C85" w:rsidRPr="00B469FC">
        <w:rPr>
          <w:rFonts w:ascii="Calibri" w:hAnsi="Calibri" w:cs="Arial"/>
          <w:bCs/>
          <w:color w:val="A6A6A6" w:themeColor="background1" w:themeShade="A6"/>
          <w:szCs w:val="24"/>
        </w:rPr>
        <w:t xml:space="preserve">ay of the </w:t>
      </w:r>
      <w:r w:rsidR="00B469FC" w:rsidRPr="00B469FC">
        <w:rPr>
          <w:rFonts w:ascii="Calibri" w:hAnsi="Calibri" w:cs="Arial"/>
          <w:bCs/>
          <w:color w:val="A6A6A6" w:themeColor="background1" w:themeShade="A6"/>
          <w:szCs w:val="24"/>
        </w:rPr>
        <w:t>w</w:t>
      </w:r>
      <w:r w:rsidR="00FA0C85" w:rsidRPr="00B469FC">
        <w:rPr>
          <w:rFonts w:ascii="Calibri" w:hAnsi="Calibri" w:cs="Arial"/>
          <w:bCs/>
          <w:color w:val="A6A6A6" w:themeColor="background1" w:themeShade="A6"/>
          <w:szCs w:val="24"/>
        </w:rPr>
        <w:t xml:space="preserve">eek: </w:t>
      </w:r>
      <w:r w:rsidR="00FA0C85">
        <w:rPr>
          <w:rFonts w:ascii="Calibri" w:hAnsi="Calibri" w:cs="Arial"/>
          <w:bCs/>
          <w:szCs w:val="24"/>
        </w:rPr>
        <w:tab/>
      </w:r>
      <w:r w:rsidR="00FA0C85">
        <w:rPr>
          <w:rFonts w:ascii="Calibri" w:hAnsi="Calibri" w:cs="Arial"/>
          <w:bCs/>
          <w:szCs w:val="24"/>
        </w:rPr>
        <w:tab/>
        <w:t>Da</w:t>
      </w:r>
      <w:r w:rsidR="00FA0C85" w:rsidRPr="00814DD3">
        <w:rPr>
          <w:rFonts w:ascii="Calibri" w:hAnsi="Calibri" w:cs="Arial"/>
          <w:bCs/>
          <w:szCs w:val="24"/>
        </w:rPr>
        <w:t>tes required:</w:t>
      </w:r>
      <w:r w:rsidR="00FA0C85" w:rsidRPr="00814DD3">
        <w:rPr>
          <w:rFonts w:ascii="Calibri" w:hAnsi="Calibri" w:cs="Arial"/>
          <w:bCs/>
          <w:szCs w:val="24"/>
        </w:rPr>
        <w:tab/>
        <w:t xml:space="preserve"> </w:t>
      </w:r>
    </w:p>
    <w:p w14:paraId="277F5DBA" w14:textId="77777777" w:rsidR="00FA0C85" w:rsidRDefault="00FA0C85" w:rsidP="00FA0C85">
      <w:pPr>
        <w:rPr>
          <w:rFonts w:ascii="Calibri" w:hAnsi="Calibri" w:cs="Arial"/>
          <w:bCs/>
          <w:szCs w:val="24"/>
        </w:rPr>
      </w:pPr>
    </w:p>
    <w:p w14:paraId="5C3B61F7" w14:textId="0F85B16F" w:rsidR="00FA0C85" w:rsidRPr="00814DD3" w:rsidRDefault="00FA0C85" w:rsidP="00FA0C85">
      <w:pPr>
        <w:rPr>
          <w:rFonts w:ascii="Calibri" w:hAnsi="Calibri" w:cs="Arial"/>
          <w:bCs/>
          <w:szCs w:val="24"/>
        </w:rPr>
      </w:pPr>
      <w:r w:rsidRPr="00814DD3">
        <w:rPr>
          <w:rFonts w:ascii="Calibri" w:hAnsi="Calibri" w:cs="Arial"/>
          <w:bCs/>
          <w:szCs w:val="24"/>
        </w:rPr>
        <w:t>Time from</w:t>
      </w:r>
      <w:r w:rsidR="00214287">
        <w:rPr>
          <w:rFonts w:ascii="Calibri" w:hAnsi="Calibri" w:cs="Arial"/>
          <w:bCs/>
          <w:szCs w:val="24"/>
        </w:rPr>
        <w:t>:</w:t>
      </w:r>
      <w:r w:rsidR="00B469FC">
        <w:rPr>
          <w:rFonts w:ascii="Calibri" w:hAnsi="Calibri" w:cs="Arial"/>
          <w:bCs/>
          <w:szCs w:val="24"/>
        </w:rPr>
        <w:t xml:space="preserve">  </w:t>
      </w:r>
      <w:r w:rsidR="00037411">
        <w:rPr>
          <w:rFonts w:ascii="Calibri" w:hAnsi="Calibri" w:cs="Arial"/>
          <w:bCs/>
          <w:szCs w:val="24"/>
        </w:rPr>
        <w:t xml:space="preserve"> </w:t>
      </w:r>
      <w:r w:rsidR="00214287">
        <w:rPr>
          <w:rFonts w:ascii="Calibri" w:hAnsi="Calibri" w:cs="Arial"/>
          <w:bCs/>
          <w:szCs w:val="24"/>
        </w:rPr>
        <w:t xml:space="preserve">hrs </w:t>
      </w:r>
      <w:r w:rsidR="00214287">
        <w:rPr>
          <w:rFonts w:ascii="Calibri" w:hAnsi="Calibri" w:cs="Arial"/>
          <w:bCs/>
          <w:i/>
          <w:iCs/>
          <w:szCs w:val="24"/>
        </w:rPr>
        <w:t>to</w:t>
      </w:r>
      <w:proofErr w:type="gramStart"/>
      <w:r w:rsidR="00037411">
        <w:rPr>
          <w:rFonts w:ascii="Calibri" w:hAnsi="Calibri" w:cs="Arial"/>
          <w:bCs/>
          <w:szCs w:val="24"/>
        </w:rPr>
        <w:tab/>
        <w:t xml:space="preserve">  hrs</w:t>
      </w:r>
      <w:proofErr w:type="gramEnd"/>
      <w:r w:rsidRPr="00814DD3">
        <w:rPr>
          <w:rFonts w:ascii="Calibri" w:hAnsi="Calibri" w:cs="Arial"/>
          <w:bCs/>
          <w:szCs w:val="24"/>
        </w:rPr>
        <w:tab/>
      </w:r>
      <w:r w:rsidRPr="00814DD3">
        <w:rPr>
          <w:rFonts w:ascii="Calibri" w:hAnsi="Calibri" w:cs="Arial"/>
          <w:bCs/>
          <w:szCs w:val="24"/>
        </w:rPr>
        <w:tab/>
      </w:r>
      <w:r w:rsidRPr="00814DD3">
        <w:rPr>
          <w:rFonts w:ascii="Calibri" w:hAnsi="Calibri" w:cs="Arial"/>
          <w:bCs/>
          <w:szCs w:val="24"/>
        </w:rPr>
        <w:tab/>
      </w:r>
      <w:r w:rsidR="007E44FE">
        <w:rPr>
          <w:rFonts w:ascii="Calibri" w:hAnsi="Calibri" w:cs="Arial"/>
          <w:bCs/>
          <w:szCs w:val="24"/>
        </w:rPr>
        <w:tab/>
      </w:r>
      <w:r w:rsidR="00494F5A">
        <w:rPr>
          <w:rFonts w:ascii="Calibri" w:hAnsi="Calibri" w:cs="Arial"/>
          <w:bCs/>
          <w:szCs w:val="24"/>
        </w:rPr>
        <w:t xml:space="preserve">Duration of </w:t>
      </w:r>
      <w:r w:rsidR="00A260DB">
        <w:rPr>
          <w:rFonts w:ascii="Calibri" w:hAnsi="Calibri" w:cs="Arial"/>
          <w:bCs/>
          <w:szCs w:val="24"/>
        </w:rPr>
        <w:t xml:space="preserve">booking: </w:t>
      </w:r>
      <w:r w:rsidR="00494F5A">
        <w:rPr>
          <w:rFonts w:ascii="Calibri" w:hAnsi="Calibri" w:cs="Arial"/>
          <w:bCs/>
          <w:szCs w:val="24"/>
        </w:rPr>
        <w:t xml:space="preserve">  </w:t>
      </w:r>
      <w:r w:rsidR="00DE5A20">
        <w:rPr>
          <w:rFonts w:ascii="Calibri" w:hAnsi="Calibri" w:cs="Arial"/>
          <w:bCs/>
          <w:szCs w:val="24"/>
        </w:rPr>
        <w:t xml:space="preserve">   </w:t>
      </w:r>
      <w:r w:rsidR="00494F5A">
        <w:rPr>
          <w:rFonts w:ascii="Calibri" w:hAnsi="Calibri" w:cs="Arial"/>
          <w:bCs/>
          <w:szCs w:val="24"/>
        </w:rPr>
        <w:t>hr</w:t>
      </w:r>
      <w:r w:rsidR="003C300A">
        <w:rPr>
          <w:rFonts w:ascii="Calibri" w:hAnsi="Calibri" w:cs="Arial"/>
          <w:bCs/>
          <w:szCs w:val="24"/>
        </w:rPr>
        <w:t>(</w:t>
      </w:r>
      <w:r w:rsidR="00494F5A">
        <w:rPr>
          <w:rFonts w:ascii="Calibri" w:hAnsi="Calibri" w:cs="Arial"/>
          <w:bCs/>
          <w:szCs w:val="24"/>
        </w:rPr>
        <w:t>s</w:t>
      </w:r>
      <w:r w:rsidR="003C300A">
        <w:rPr>
          <w:rFonts w:ascii="Calibri" w:hAnsi="Calibri" w:cs="Arial"/>
          <w:bCs/>
          <w:szCs w:val="24"/>
        </w:rPr>
        <w:t>)</w:t>
      </w:r>
    </w:p>
    <w:p w14:paraId="6576BA03" w14:textId="77777777" w:rsidR="00447B3E" w:rsidRDefault="00447B3E" w:rsidP="00893068">
      <w:pPr>
        <w:rPr>
          <w:rFonts w:ascii="Calibri" w:hAnsi="Calibri" w:cs="Arial"/>
          <w:bCs/>
          <w:szCs w:val="24"/>
        </w:rPr>
      </w:pPr>
    </w:p>
    <w:p w14:paraId="7CA96A37" w14:textId="675D43CC" w:rsidR="000D1D4E" w:rsidRPr="00814DD3" w:rsidRDefault="00815EC1" w:rsidP="002673C0">
      <w:pPr>
        <w:rPr>
          <w:rFonts w:ascii="Calibri" w:hAnsi="Calibri" w:cs="Arial"/>
          <w:bCs/>
          <w:szCs w:val="24"/>
        </w:rPr>
      </w:pPr>
      <w:r>
        <w:rPr>
          <w:rFonts w:ascii="Calibri" w:hAnsi="Calibri" w:cs="Arial"/>
          <w:bCs/>
          <w:szCs w:val="24"/>
        </w:rPr>
        <w:t>TOTAL AMOUNT OF HOURS</w:t>
      </w:r>
      <w:r w:rsidR="002673C0">
        <w:rPr>
          <w:rFonts w:ascii="Calibri" w:hAnsi="Calibri" w:cs="Arial"/>
          <w:bCs/>
          <w:szCs w:val="24"/>
        </w:rPr>
        <w:t xml:space="preserve"> BOOKED</w:t>
      </w:r>
      <w:r>
        <w:rPr>
          <w:rFonts w:ascii="Calibri" w:hAnsi="Calibri" w:cs="Arial"/>
          <w:bCs/>
          <w:szCs w:val="24"/>
        </w:rPr>
        <w:t>:</w:t>
      </w:r>
      <w:r w:rsidR="00F464DD">
        <w:rPr>
          <w:rFonts w:ascii="Calibri" w:hAnsi="Calibri" w:cs="Arial"/>
          <w:bCs/>
          <w:szCs w:val="24"/>
        </w:rPr>
        <w:tab/>
      </w:r>
      <w:r w:rsidR="00340A2B">
        <w:rPr>
          <w:rFonts w:ascii="Calibri" w:hAnsi="Calibri" w:cs="Arial"/>
          <w:bCs/>
          <w:szCs w:val="24"/>
        </w:rPr>
        <w:tab/>
      </w:r>
      <w:r w:rsidR="00340A2B">
        <w:rPr>
          <w:rFonts w:ascii="Calibri" w:hAnsi="Calibri" w:cs="Arial"/>
          <w:bCs/>
          <w:szCs w:val="24"/>
        </w:rPr>
        <w:tab/>
      </w:r>
      <w:r w:rsidR="00064416" w:rsidRPr="00814DD3">
        <w:rPr>
          <w:rFonts w:ascii="Calibri" w:hAnsi="Calibri" w:cs="Arial"/>
          <w:bCs/>
          <w:szCs w:val="24"/>
        </w:rPr>
        <w:t>@ £10 per hour</w:t>
      </w:r>
      <w:r w:rsidR="00340A2B">
        <w:rPr>
          <w:rFonts w:ascii="Calibri" w:hAnsi="Calibri" w:cs="Arial"/>
          <w:bCs/>
          <w:szCs w:val="24"/>
        </w:rPr>
        <w:t>*</w:t>
      </w:r>
      <w:r w:rsidR="00064416" w:rsidRPr="00814DD3">
        <w:rPr>
          <w:rFonts w:ascii="Calibri" w:hAnsi="Calibri" w:cs="Arial"/>
          <w:bCs/>
          <w:szCs w:val="24"/>
        </w:rPr>
        <w:t xml:space="preserve"> = £</w:t>
      </w:r>
      <w:r w:rsidR="00F464DD">
        <w:rPr>
          <w:rFonts w:ascii="Calibri" w:hAnsi="Calibri" w:cs="Arial"/>
          <w:bCs/>
          <w:szCs w:val="24"/>
        </w:rPr>
        <w:tab/>
      </w:r>
      <w:r w:rsidR="00F464DD">
        <w:rPr>
          <w:rFonts w:ascii="Calibri" w:hAnsi="Calibri" w:cs="Arial"/>
          <w:bCs/>
          <w:szCs w:val="24"/>
        </w:rPr>
        <w:tab/>
      </w:r>
    </w:p>
    <w:p w14:paraId="0F7A358D" w14:textId="77777777" w:rsidR="00613553" w:rsidRPr="00CB676E" w:rsidRDefault="00613553" w:rsidP="00557D62">
      <w:pPr>
        <w:rPr>
          <w:rFonts w:ascii="Calibri" w:hAnsi="Calibri" w:cs="Arial"/>
          <w:sz w:val="22"/>
          <w:szCs w:val="22"/>
        </w:rPr>
      </w:pPr>
    </w:p>
    <w:p w14:paraId="0F7A358E" w14:textId="2F589208" w:rsidR="00613553" w:rsidRPr="006E156D" w:rsidRDefault="00C95FD2" w:rsidP="00893068">
      <w:pPr>
        <w:rPr>
          <w:rFonts w:ascii="Calibri" w:hAnsi="Calibri" w:cs="Arial"/>
          <w:szCs w:val="24"/>
        </w:rPr>
      </w:pPr>
      <w:r w:rsidRPr="006E156D">
        <w:rPr>
          <w:noProof/>
          <w:szCs w:val="24"/>
          <w:lang w:eastAsia="en-GB"/>
        </w:rPr>
        <mc:AlternateContent>
          <mc:Choice Requires="wps">
            <w:drawing>
              <wp:anchor distT="0" distB="0" distL="114300" distR="114300" simplePos="0" relativeHeight="251656192" behindDoc="0" locked="0" layoutInCell="1" allowOverlap="1" wp14:anchorId="0F7A35D6" wp14:editId="351FD612">
                <wp:simplePos x="0" y="0"/>
                <wp:positionH relativeFrom="column">
                  <wp:posOffset>0</wp:posOffset>
                </wp:positionH>
                <wp:positionV relativeFrom="paragraph">
                  <wp:posOffset>-114300</wp:posOffset>
                </wp:positionV>
                <wp:extent cx="5829300" cy="0"/>
                <wp:effectExtent l="6985" t="635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139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"/>
            </w:pict>
          </mc:Fallback>
        </mc:AlternateContent>
      </w:r>
      <w:proofErr w:type="spellStart"/>
      <w:r w:rsidR="00613553" w:rsidRPr="006E156D">
        <w:rPr>
          <w:rFonts w:ascii="Calibri" w:hAnsi="Calibri" w:cs="Arial"/>
          <w:szCs w:val="24"/>
        </w:rPr>
        <w:t>Hire</w:t>
      </w:r>
      <w:r w:rsidR="00D445C0">
        <w:rPr>
          <w:rFonts w:ascii="Calibri" w:hAnsi="Calibri" w:cs="Arial"/>
          <w:szCs w:val="24"/>
        </w:rPr>
        <w:t>e</w:t>
      </w:r>
      <w:proofErr w:type="spellEnd"/>
      <w:r w:rsidR="00613553" w:rsidRPr="006E156D">
        <w:rPr>
          <w:rFonts w:ascii="Calibri" w:hAnsi="Calibri" w:cs="Arial"/>
          <w:szCs w:val="24"/>
        </w:rPr>
        <w:t xml:space="preserve">: </w:t>
      </w:r>
    </w:p>
    <w:p w14:paraId="5A6B0C0F" w14:textId="77777777" w:rsidR="00B35B9A" w:rsidRPr="006E156D" w:rsidRDefault="00B35B9A" w:rsidP="00893068">
      <w:pPr>
        <w:rPr>
          <w:rFonts w:ascii="Calibri" w:hAnsi="Calibri" w:cs="Arial"/>
          <w:szCs w:val="24"/>
        </w:rPr>
      </w:pPr>
    </w:p>
    <w:p w14:paraId="0F7A3593" w14:textId="6C58A73E" w:rsidR="00613553" w:rsidRDefault="00735892" w:rsidP="00893068">
      <w:pPr>
        <w:rPr>
          <w:rFonts w:ascii="Calibri" w:hAnsi="Calibri" w:cs="Arial"/>
          <w:szCs w:val="24"/>
        </w:rPr>
      </w:pPr>
      <w:r>
        <w:rPr>
          <w:rFonts w:ascii="Calibri" w:hAnsi="Calibri" w:cs="Arial"/>
          <w:szCs w:val="24"/>
        </w:rPr>
        <w:t>Phone</w:t>
      </w:r>
      <w:r w:rsidR="00014EDE">
        <w:rPr>
          <w:rFonts w:ascii="Calibri" w:hAnsi="Calibri" w:cs="Arial"/>
          <w:szCs w:val="24"/>
        </w:rPr>
        <w:t>:</w:t>
      </w:r>
      <w:r w:rsidR="00613553" w:rsidRPr="006E156D">
        <w:rPr>
          <w:rFonts w:ascii="Calibri" w:hAnsi="Calibri" w:cs="Arial"/>
          <w:szCs w:val="24"/>
        </w:rPr>
        <w:t xml:space="preserve"> </w:t>
      </w:r>
      <w:r w:rsidR="00F915DB">
        <w:rPr>
          <w:rFonts w:ascii="Calibri" w:hAnsi="Calibri" w:cs="Arial"/>
          <w:szCs w:val="24"/>
        </w:rPr>
        <w:t xml:space="preserve"> </w:t>
      </w:r>
      <w:r w:rsidR="00456444">
        <w:rPr>
          <w:rFonts w:ascii="Calibri" w:hAnsi="Calibri" w:cs="Arial"/>
          <w:szCs w:val="24"/>
        </w:rPr>
        <w:tab/>
      </w:r>
      <w:r w:rsidR="00456444">
        <w:rPr>
          <w:rFonts w:ascii="Calibri" w:hAnsi="Calibri" w:cs="Arial"/>
          <w:szCs w:val="24"/>
        </w:rPr>
        <w:tab/>
      </w:r>
      <w:r w:rsidR="00B35B9A" w:rsidRPr="006E156D">
        <w:rPr>
          <w:rFonts w:ascii="Calibri" w:hAnsi="Calibri" w:cs="Arial"/>
          <w:szCs w:val="24"/>
        </w:rPr>
        <w:tab/>
      </w:r>
      <w:r w:rsidR="00F915DB">
        <w:rPr>
          <w:rFonts w:ascii="Calibri" w:hAnsi="Calibri" w:cs="Arial"/>
          <w:szCs w:val="24"/>
        </w:rPr>
        <w:tab/>
      </w:r>
      <w:r w:rsidR="00613553" w:rsidRPr="006E156D">
        <w:rPr>
          <w:rFonts w:ascii="Calibri" w:hAnsi="Calibri" w:cs="Arial"/>
          <w:szCs w:val="24"/>
        </w:rPr>
        <w:t>Email address:</w:t>
      </w:r>
      <w:r w:rsidR="00B35B9A" w:rsidRPr="006E156D">
        <w:rPr>
          <w:rFonts w:ascii="Calibri" w:hAnsi="Calibri" w:cs="Arial"/>
          <w:szCs w:val="24"/>
        </w:rPr>
        <w:tab/>
      </w:r>
    </w:p>
    <w:p w14:paraId="4A27F69F" w14:textId="77777777" w:rsidR="00F915DB" w:rsidRPr="00CB676E" w:rsidRDefault="00F915DB" w:rsidP="00893068">
      <w:pPr>
        <w:rPr>
          <w:rFonts w:ascii="Calibri" w:hAnsi="Calibri" w:cs="Arial"/>
          <w:sz w:val="22"/>
          <w:szCs w:val="22"/>
        </w:rPr>
      </w:pPr>
    </w:p>
    <w:p w14:paraId="0F7A3594" w14:textId="1B140E66" w:rsidR="00613553" w:rsidRPr="00086F4D" w:rsidRDefault="00C95FD2" w:rsidP="00893068">
      <w:pPr>
        <w:rPr>
          <w:rFonts w:ascii="Calibri" w:hAnsi="Calibri" w:cs="Arial"/>
          <w:color w:val="auto"/>
          <w:sz w:val="20"/>
        </w:rPr>
      </w:pPr>
      <w:r w:rsidRPr="00B532F4">
        <w:rPr>
          <w:noProof/>
          <w:color w:val="auto"/>
          <w:szCs w:val="24"/>
          <w:lang w:eastAsia="en-GB"/>
        </w:rPr>
        <mc:AlternateContent>
          <mc:Choice Requires="wps">
            <w:drawing>
              <wp:anchor distT="0" distB="0" distL="114300" distR="114300" simplePos="0" relativeHeight="251657216" behindDoc="0" locked="0" layoutInCell="1" allowOverlap="1" wp14:anchorId="0F7A35D7" wp14:editId="049119F9">
                <wp:simplePos x="0" y="0"/>
                <wp:positionH relativeFrom="column">
                  <wp:posOffset>0</wp:posOffset>
                </wp:positionH>
                <wp:positionV relativeFrom="paragraph">
                  <wp:posOffset>-114300</wp:posOffset>
                </wp:positionV>
                <wp:extent cx="5829300" cy="0"/>
                <wp:effectExtent l="6985" t="10160" r="1206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615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"/>
            </w:pict>
          </mc:Fallback>
        </mc:AlternateContent>
      </w:r>
      <w:r w:rsidR="00613553" w:rsidRPr="00B532F4">
        <w:rPr>
          <w:rFonts w:ascii="Calibri" w:hAnsi="Calibri" w:cs="Arial"/>
          <w:color w:val="auto"/>
          <w:szCs w:val="24"/>
        </w:rPr>
        <w:t>Please note the following</w:t>
      </w:r>
      <w:r w:rsidR="00DF3C48" w:rsidRPr="00B532F4">
        <w:rPr>
          <w:rFonts w:ascii="Calibri" w:hAnsi="Calibri" w:cs="Arial"/>
          <w:color w:val="auto"/>
          <w:szCs w:val="24"/>
        </w:rPr>
        <w:t xml:space="preserve"> and the </w:t>
      </w:r>
      <w:r w:rsidR="00B532F4" w:rsidRPr="00B532F4">
        <w:rPr>
          <w:rFonts w:ascii="Calibri" w:hAnsi="Calibri" w:cs="Arial"/>
          <w:color w:val="auto"/>
          <w:szCs w:val="24"/>
        </w:rPr>
        <w:t xml:space="preserve">more detailed </w:t>
      </w:r>
      <w:r w:rsidR="00DF3C48" w:rsidRPr="00B532F4">
        <w:rPr>
          <w:rFonts w:ascii="Calibri" w:hAnsi="Calibri" w:cs="Arial"/>
          <w:color w:val="auto"/>
          <w:szCs w:val="24"/>
        </w:rPr>
        <w:t>Conditions of Hire overleaf</w:t>
      </w:r>
      <w:r w:rsidR="00613553" w:rsidRPr="00086F4D">
        <w:rPr>
          <w:rFonts w:ascii="Calibri" w:hAnsi="Calibri" w:cs="Arial"/>
          <w:color w:val="auto"/>
          <w:sz w:val="20"/>
        </w:rPr>
        <w:t>:</w:t>
      </w:r>
    </w:p>
    <w:p w14:paraId="0F7A3595" w14:textId="34D2BCEC" w:rsidR="00613553" w:rsidRPr="00086F4D" w:rsidRDefault="00613553" w:rsidP="00893068">
      <w:pPr>
        <w:rPr>
          <w:rFonts w:ascii="Calibri" w:hAnsi="Calibri" w:cs="Arial"/>
          <w:color w:val="auto"/>
          <w:sz w:val="20"/>
        </w:rPr>
      </w:pPr>
    </w:p>
    <w:p w14:paraId="0F7A3598" w14:textId="62259219" w:rsidR="00613553" w:rsidRPr="00EF7317" w:rsidRDefault="00613553" w:rsidP="00557D62">
      <w:pPr>
        <w:ind w:left="1440" w:hanging="1440"/>
        <w:rPr>
          <w:rFonts w:ascii="Calibri" w:hAnsi="Calibri" w:cs="Arial"/>
          <w:color w:val="auto"/>
          <w:szCs w:val="24"/>
        </w:rPr>
      </w:pPr>
      <w:r w:rsidRPr="00EF7317">
        <w:rPr>
          <w:rFonts w:ascii="Calibri" w:hAnsi="Calibri" w:cs="Arial"/>
          <w:b/>
          <w:color w:val="auto"/>
          <w:szCs w:val="24"/>
        </w:rPr>
        <w:t>Payment</w:t>
      </w:r>
      <w:r w:rsidRPr="00EF7317">
        <w:rPr>
          <w:rFonts w:ascii="Calibri" w:hAnsi="Calibri" w:cs="Arial"/>
          <w:color w:val="auto"/>
          <w:szCs w:val="24"/>
        </w:rPr>
        <w:t xml:space="preserve"> </w:t>
      </w:r>
      <w:r w:rsidRPr="00EF7317">
        <w:rPr>
          <w:rFonts w:ascii="Calibri" w:hAnsi="Calibri" w:cs="Arial"/>
          <w:color w:val="auto"/>
          <w:szCs w:val="24"/>
        </w:rPr>
        <w:tab/>
      </w:r>
      <w:r w:rsidR="00E85614">
        <w:rPr>
          <w:rFonts w:ascii="Calibri" w:hAnsi="Calibri" w:cs="Arial"/>
          <w:color w:val="auto"/>
          <w:szCs w:val="24"/>
        </w:rPr>
        <w:t>To be made</w:t>
      </w:r>
      <w:r w:rsidR="00DF3C48" w:rsidRPr="00EF7317">
        <w:rPr>
          <w:rFonts w:ascii="Calibri" w:hAnsi="Calibri" w:cs="Arial"/>
          <w:color w:val="auto"/>
          <w:szCs w:val="24"/>
        </w:rPr>
        <w:t xml:space="preserve"> </w:t>
      </w:r>
      <w:r w:rsidR="00DF3C48" w:rsidRPr="00EF7317">
        <w:rPr>
          <w:rFonts w:ascii="Calibri" w:hAnsi="Calibri" w:cs="Arial"/>
          <w:b/>
          <w:color w:val="auto"/>
          <w:szCs w:val="24"/>
        </w:rPr>
        <w:t>in full</w:t>
      </w:r>
      <w:r w:rsidRPr="00EF7317">
        <w:rPr>
          <w:rFonts w:ascii="Calibri" w:hAnsi="Calibri" w:cs="Arial"/>
          <w:b/>
          <w:color w:val="auto"/>
          <w:szCs w:val="24"/>
        </w:rPr>
        <w:t xml:space="preserve"> </w:t>
      </w:r>
      <w:r w:rsidR="003574AF" w:rsidRPr="00EF7317">
        <w:rPr>
          <w:rFonts w:ascii="Calibri" w:hAnsi="Calibri" w:cs="Arial"/>
          <w:b/>
          <w:color w:val="auto"/>
          <w:szCs w:val="24"/>
        </w:rPr>
        <w:t>at the time of booking</w:t>
      </w:r>
      <w:r w:rsidR="00D14321" w:rsidRPr="00EF7317">
        <w:rPr>
          <w:rFonts w:ascii="Calibri" w:hAnsi="Calibri" w:cs="Arial"/>
          <w:b/>
          <w:color w:val="auto"/>
          <w:szCs w:val="24"/>
        </w:rPr>
        <w:t xml:space="preserve"> by</w:t>
      </w:r>
      <w:r w:rsidR="00EF0409" w:rsidRPr="00EF7317">
        <w:rPr>
          <w:rFonts w:ascii="Calibri" w:hAnsi="Calibri" w:cs="Arial"/>
          <w:color w:val="auto"/>
          <w:szCs w:val="24"/>
        </w:rPr>
        <w:t xml:space="preserve"> </w:t>
      </w:r>
      <w:r w:rsidR="00A65A02" w:rsidRPr="00E85614">
        <w:rPr>
          <w:rFonts w:ascii="Calibri" w:hAnsi="Calibri" w:cs="Arial"/>
          <w:b/>
          <w:bCs/>
          <w:color w:val="auto"/>
          <w:szCs w:val="24"/>
        </w:rPr>
        <w:t xml:space="preserve">online </w:t>
      </w:r>
      <w:r w:rsidR="006E156D" w:rsidRPr="00E85614">
        <w:rPr>
          <w:rFonts w:ascii="Calibri" w:hAnsi="Calibri" w:cs="Arial"/>
          <w:b/>
          <w:bCs/>
          <w:color w:val="auto"/>
          <w:szCs w:val="24"/>
        </w:rPr>
        <w:t>b</w:t>
      </w:r>
      <w:r w:rsidR="00EF0409" w:rsidRPr="00E85614">
        <w:rPr>
          <w:rFonts w:ascii="Calibri" w:hAnsi="Calibri" w:cs="Arial"/>
          <w:b/>
          <w:bCs/>
          <w:color w:val="auto"/>
          <w:szCs w:val="24"/>
        </w:rPr>
        <w:t xml:space="preserve">ank </w:t>
      </w:r>
      <w:r w:rsidR="00A65A02" w:rsidRPr="00E85614">
        <w:rPr>
          <w:rFonts w:ascii="Calibri" w:hAnsi="Calibri" w:cs="Arial"/>
          <w:b/>
          <w:bCs/>
          <w:color w:val="auto"/>
          <w:szCs w:val="24"/>
        </w:rPr>
        <w:t>t</w:t>
      </w:r>
      <w:r w:rsidR="00EF0409" w:rsidRPr="00E85614">
        <w:rPr>
          <w:rFonts w:ascii="Calibri" w:hAnsi="Calibri" w:cs="Arial"/>
          <w:b/>
          <w:bCs/>
          <w:color w:val="auto"/>
          <w:szCs w:val="24"/>
        </w:rPr>
        <w:t>ransfer</w:t>
      </w:r>
      <w:r w:rsidR="00EF0409" w:rsidRPr="00EF7317">
        <w:rPr>
          <w:rFonts w:ascii="Calibri" w:hAnsi="Calibri" w:cs="Calibri"/>
          <w:b/>
          <w:color w:val="auto"/>
          <w:szCs w:val="24"/>
          <w:vertAlign w:val="superscript"/>
        </w:rPr>
        <w:t xml:space="preserve"> </w:t>
      </w:r>
      <w:r w:rsidR="006E156D" w:rsidRPr="00EF7317">
        <w:rPr>
          <w:rFonts w:ascii="Calibri" w:hAnsi="Calibri" w:cs="Arial"/>
          <w:color w:val="auto"/>
          <w:szCs w:val="24"/>
        </w:rPr>
        <w:t>(see below for details)</w:t>
      </w:r>
      <w:r w:rsidR="00E85614">
        <w:rPr>
          <w:rFonts w:ascii="Calibri" w:hAnsi="Calibri" w:cs="Arial"/>
          <w:color w:val="auto"/>
          <w:szCs w:val="24"/>
        </w:rPr>
        <w:t>.</w:t>
      </w:r>
      <w:r w:rsidR="000E3B42" w:rsidRPr="00EF7317">
        <w:rPr>
          <w:rFonts w:ascii="Calibri" w:hAnsi="Calibri" w:cs="Arial"/>
          <w:color w:val="auto"/>
          <w:szCs w:val="24"/>
        </w:rPr>
        <w:t xml:space="preserve"> otherwise</w:t>
      </w:r>
      <w:r w:rsidR="0043416A" w:rsidRPr="00EF7317">
        <w:rPr>
          <w:rFonts w:ascii="Calibri" w:hAnsi="Calibri" w:cs="Arial"/>
          <w:color w:val="auto"/>
          <w:szCs w:val="24"/>
        </w:rPr>
        <w:t xml:space="preserve"> </w:t>
      </w:r>
      <w:r w:rsidR="00F925C0" w:rsidRPr="00EF7317">
        <w:rPr>
          <w:rFonts w:ascii="Calibri" w:hAnsi="Calibri" w:cs="Arial"/>
          <w:color w:val="auto"/>
          <w:szCs w:val="24"/>
        </w:rPr>
        <w:t>the</w:t>
      </w:r>
      <w:r w:rsidR="0043416A" w:rsidRPr="00EF7317">
        <w:rPr>
          <w:rFonts w:ascii="Calibri" w:hAnsi="Calibri" w:cs="Arial"/>
          <w:color w:val="auto"/>
          <w:szCs w:val="24"/>
        </w:rPr>
        <w:t xml:space="preserve"> higher rate</w:t>
      </w:r>
      <w:r w:rsidR="00F925C0" w:rsidRPr="00EF7317">
        <w:rPr>
          <w:rFonts w:ascii="Calibri" w:hAnsi="Calibri" w:cs="Arial"/>
          <w:color w:val="auto"/>
          <w:szCs w:val="24"/>
        </w:rPr>
        <w:t xml:space="preserve"> </w:t>
      </w:r>
      <w:r w:rsidR="00EE581F" w:rsidRPr="00EF7317">
        <w:rPr>
          <w:rFonts w:ascii="Calibri" w:hAnsi="Calibri" w:cs="Arial"/>
          <w:color w:val="auto"/>
          <w:szCs w:val="24"/>
        </w:rPr>
        <w:t xml:space="preserve">charged </w:t>
      </w:r>
      <w:r w:rsidR="00F925C0" w:rsidRPr="00EF7317">
        <w:rPr>
          <w:rFonts w:ascii="Calibri" w:hAnsi="Calibri" w:cs="Arial"/>
          <w:color w:val="auto"/>
          <w:szCs w:val="24"/>
        </w:rPr>
        <w:t>for individual events</w:t>
      </w:r>
      <w:r w:rsidR="0043416A" w:rsidRPr="00EF7317">
        <w:rPr>
          <w:rFonts w:ascii="Calibri" w:hAnsi="Calibri" w:cs="Arial"/>
          <w:color w:val="auto"/>
          <w:szCs w:val="24"/>
        </w:rPr>
        <w:t xml:space="preserve"> may be </w:t>
      </w:r>
      <w:r w:rsidR="00EE581F" w:rsidRPr="00EF7317">
        <w:rPr>
          <w:rFonts w:ascii="Calibri" w:hAnsi="Calibri" w:cs="Arial"/>
          <w:color w:val="auto"/>
          <w:szCs w:val="24"/>
        </w:rPr>
        <w:t>incurred</w:t>
      </w:r>
      <w:r w:rsidR="00F925C0" w:rsidRPr="00EF7317">
        <w:rPr>
          <w:rFonts w:ascii="Calibri" w:hAnsi="Calibri" w:cs="Arial"/>
          <w:color w:val="auto"/>
          <w:szCs w:val="24"/>
        </w:rPr>
        <w:t>.</w:t>
      </w:r>
    </w:p>
    <w:p w14:paraId="0F7A3599" w14:textId="403291D6" w:rsidR="00613553" w:rsidRPr="00EF7317" w:rsidRDefault="00613553" w:rsidP="00893068">
      <w:pPr>
        <w:rPr>
          <w:rFonts w:ascii="Calibri" w:hAnsi="Calibri" w:cs="Arial"/>
          <w:color w:val="auto"/>
          <w:szCs w:val="24"/>
        </w:rPr>
      </w:pPr>
    </w:p>
    <w:p w14:paraId="0F7A359A" w14:textId="2BC4BE41" w:rsidR="00613553" w:rsidRPr="00EF7317" w:rsidRDefault="00613553" w:rsidP="00163093">
      <w:pPr>
        <w:ind w:left="1440" w:hanging="1440"/>
        <w:jc w:val="both"/>
        <w:rPr>
          <w:rFonts w:ascii="Calibri" w:hAnsi="Calibri" w:cs="Arial"/>
          <w:color w:val="auto"/>
          <w:szCs w:val="24"/>
        </w:rPr>
      </w:pPr>
      <w:r w:rsidRPr="00EF7317">
        <w:rPr>
          <w:rFonts w:ascii="Calibri" w:hAnsi="Calibri" w:cs="Arial"/>
          <w:b/>
          <w:color w:val="auto"/>
          <w:szCs w:val="24"/>
        </w:rPr>
        <w:t>Insurance</w:t>
      </w:r>
      <w:r w:rsidRPr="00EF7317">
        <w:rPr>
          <w:rFonts w:ascii="Calibri" w:hAnsi="Calibri" w:cs="Arial"/>
          <w:b/>
          <w:color w:val="auto"/>
          <w:szCs w:val="24"/>
        </w:rPr>
        <w:tab/>
      </w:r>
      <w:r w:rsidRPr="00EF7317">
        <w:rPr>
          <w:rFonts w:ascii="Calibri" w:hAnsi="Calibri" w:cs="Arial"/>
          <w:color w:val="auto"/>
          <w:szCs w:val="24"/>
          <w:u w:val="single"/>
        </w:rPr>
        <w:t xml:space="preserve">The </w:t>
      </w:r>
      <w:proofErr w:type="spellStart"/>
      <w:r w:rsidRPr="00EF7317">
        <w:rPr>
          <w:rFonts w:ascii="Calibri" w:hAnsi="Calibri" w:cs="Arial"/>
          <w:color w:val="auto"/>
          <w:szCs w:val="24"/>
          <w:u w:val="single"/>
        </w:rPr>
        <w:t>Hire</w:t>
      </w:r>
      <w:r w:rsidR="00B06A74" w:rsidRPr="00EF7317">
        <w:rPr>
          <w:rFonts w:ascii="Calibri" w:hAnsi="Calibri" w:cs="Arial"/>
          <w:color w:val="auto"/>
          <w:szCs w:val="24"/>
          <w:u w:val="single"/>
        </w:rPr>
        <w:t>e</w:t>
      </w:r>
      <w:proofErr w:type="spellEnd"/>
      <w:r w:rsidRPr="00EF7317">
        <w:rPr>
          <w:rFonts w:ascii="Calibri" w:hAnsi="Calibri" w:cs="Arial"/>
          <w:color w:val="auto"/>
          <w:szCs w:val="24"/>
          <w:u w:val="single"/>
        </w:rPr>
        <w:t xml:space="preserve"> is responsible for providing his/her own Public Liability insurance</w:t>
      </w:r>
      <w:r w:rsidRPr="00EF7317">
        <w:rPr>
          <w:rFonts w:ascii="Calibri" w:hAnsi="Calibri" w:cs="Arial"/>
          <w:color w:val="auto"/>
          <w:szCs w:val="24"/>
        </w:rPr>
        <w:t xml:space="preserve">. If you do not have this in place and any damage, loss or injury arising from the </w:t>
      </w:r>
      <w:proofErr w:type="spellStart"/>
      <w:r w:rsidRPr="00EF7317">
        <w:rPr>
          <w:rFonts w:ascii="Calibri" w:hAnsi="Calibri" w:cs="Arial"/>
          <w:color w:val="auto"/>
          <w:szCs w:val="24"/>
        </w:rPr>
        <w:t>Hire</w:t>
      </w:r>
      <w:r w:rsidR="00C0240F" w:rsidRPr="00EF7317">
        <w:rPr>
          <w:rFonts w:ascii="Calibri" w:hAnsi="Calibri" w:cs="Arial"/>
          <w:color w:val="auto"/>
          <w:szCs w:val="24"/>
        </w:rPr>
        <w:t>e</w:t>
      </w:r>
      <w:r w:rsidR="00BE571E" w:rsidRPr="00EF7317">
        <w:rPr>
          <w:rFonts w:ascii="Calibri" w:hAnsi="Calibri" w:cs="Arial"/>
          <w:color w:val="auto"/>
          <w:szCs w:val="24"/>
        </w:rPr>
        <w:t>’</w:t>
      </w:r>
      <w:r w:rsidRPr="00EF7317">
        <w:rPr>
          <w:rFonts w:ascii="Calibri" w:hAnsi="Calibri" w:cs="Arial"/>
          <w:color w:val="auto"/>
          <w:szCs w:val="24"/>
        </w:rPr>
        <w:t>s</w:t>
      </w:r>
      <w:proofErr w:type="spellEnd"/>
      <w:r w:rsidRPr="00EF7317">
        <w:rPr>
          <w:rFonts w:ascii="Calibri" w:hAnsi="Calibri" w:cs="Arial"/>
          <w:color w:val="auto"/>
          <w:szCs w:val="24"/>
        </w:rPr>
        <w:t xml:space="preserve"> use of the facilities is not found to be attributable to an act of neglect or omission on the part of The Herdman Association or The Herdman Bequest (Owner), the </w:t>
      </w:r>
      <w:proofErr w:type="spellStart"/>
      <w:r w:rsidRPr="00EF7317">
        <w:rPr>
          <w:rFonts w:ascii="Calibri" w:hAnsi="Calibri" w:cs="Arial"/>
          <w:color w:val="auto"/>
          <w:szCs w:val="24"/>
        </w:rPr>
        <w:t>Hire</w:t>
      </w:r>
      <w:r w:rsidR="00BE571E" w:rsidRPr="00EF7317">
        <w:rPr>
          <w:rFonts w:ascii="Calibri" w:hAnsi="Calibri" w:cs="Arial"/>
          <w:color w:val="auto"/>
          <w:szCs w:val="24"/>
        </w:rPr>
        <w:t>e</w:t>
      </w:r>
      <w:proofErr w:type="spellEnd"/>
      <w:r w:rsidRPr="00EF7317">
        <w:rPr>
          <w:rFonts w:ascii="Calibri" w:hAnsi="Calibri" w:cs="Arial"/>
          <w:color w:val="auto"/>
          <w:szCs w:val="24"/>
        </w:rPr>
        <w:t xml:space="preserve"> shall be liable for that damage, </w:t>
      </w:r>
      <w:proofErr w:type="gramStart"/>
      <w:r w:rsidRPr="00EF7317">
        <w:rPr>
          <w:rFonts w:ascii="Calibri" w:hAnsi="Calibri" w:cs="Arial"/>
          <w:color w:val="auto"/>
          <w:szCs w:val="24"/>
        </w:rPr>
        <w:t>loss</w:t>
      </w:r>
      <w:proofErr w:type="gramEnd"/>
      <w:r w:rsidRPr="00EF7317">
        <w:rPr>
          <w:rFonts w:ascii="Calibri" w:hAnsi="Calibri" w:cs="Arial"/>
          <w:color w:val="auto"/>
          <w:szCs w:val="24"/>
        </w:rPr>
        <w:t xml:space="preserve"> or injury.</w:t>
      </w:r>
    </w:p>
    <w:p w14:paraId="0F7A359B" w14:textId="77777777" w:rsidR="00613553" w:rsidRPr="00EF7317" w:rsidRDefault="00613553" w:rsidP="00893068">
      <w:pPr>
        <w:jc w:val="both"/>
        <w:rPr>
          <w:rFonts w:ascii="Calibri" w:hAnsi="Calibri" w:cs="Arial"/>
          <w:color w:val="auto"/>
          <w:szCs w:val="24"/>
        </w:rPr>
      </w:pPr>
    </w:p>
    <w:p w14:paraId="1EE768F7" w14:textId="088E5CE9" w:rsidR="003275EF" w:rsidRPr="00EF7317" w:rsidRDefault="00613553" w:rsidP="000A3DB1">
      <w:pPr>
        <w:ind w:left="1440" w:hanging="1440"/>
        <w:rPr>
          <w:rFonts w:ascii="Calibri" w:hAnsi="Calibri" w:cs="Arial"/>
          <w:szCs w:val="24"/>
        </w:rPr>
      </w:pPr>
      <w:r w:rsidRPr="00EF7317">
        <w:rPr>
          <w:rFonts w:ascii="Calibri" w:hAnsi="Calibri" w:cs="Arial"/>
          <w:b/>
          <w:color w:val="auto"/>
          <w:szCs w:val="24"/>
        </w:rPr>
        <w:t>Car Parking</w:t>
      </w:r>
      <w:r w:rsidRPr="00EF7317">
        <w:rPr>
          <w:rFonts w:ascii="Calibri" w:hAnsi="Calibri" w:cs="Arial"/>
          <w:b/>
          <w:color w:val="auto"/>
          <w:szCs w:val="24"/>
        </w:rPr>
        <w:tab/>
      </w:r>
      <w:r w:rsidR="00833AEA" w:rsidRPr="00EF7317">
        <w:rPr>
          <w:rFonts w:ascii="Calibri" w:hAnsi="Calibri" w:cs="Arial"/>
          <w:bCs/>
          <w:color w:val="auto"/>
          <w:szCs w:val="24"/>
        </w:rPr>
        <w:t>Please advise your clients that t</w:t>
      </w:r>
      <w:r w:rsidRPr="00EF7317">
        <w:rPr>
          <w:rFonts w:ascii="Calibri" w:hAnsi="Calibri" w:cs="Arial"/>
          <w:color w:val="auto"/>
          <w:szCs w:val="24"/>
        </w:rPr>
        <w:t>here is</w:t>
      </w:r>
      <w:r w:rsidR="00DF3C48" w:rsidRPr="00EF7317">
        <w:rPr>
          <w:rFonts w:ascii="Calibri" w:hAnsi="Calibri" w:cs="Arial"/>
          <w:color w:val="auto"/>
          <w:szCs w:val="24"/>
        </w:rPr>
        <w:t xml:space="preserve"> no designated parking </w:t>
      </w:r>
      <w:proofErr w:type="gramStart"/>
      <w:r w:rsidR="00DF3C48" w:rsidRPr="00EF7317">
        <w:rPr>
          <w:rFonts w:ascii="Calibri" w:hAnsi="Calibri" w:cs="Arial"/>
          <w:color w:val="auto"/>
          <w:szCs w:val="24"/>
        </w:rPr>
        <w:t>facility</w:t>
      </w:r>
      <w:proofErr w:type="gramEnd"/>
      <w:r w:rsidR="00DF3C48" w:rsidRPr="00EF7317">
        <w:rPr>
          <w:rFonts w:ascii="Calibri" w:hAnsi="Calibri" w:cs="Arial"/>
          <w:color w:val="auto"/>
          <w:szCs w:val="24"/>
        </w:rPr>
        <w:t xml:space="preserve"> but parking is available </w:t>
      </w:r>
      <w:r w:rsidRPr="00EF7317">
        <w:rPr>
          <w:rFonts w:ascii="Calibri" w:hAnsi="Calibri" w:cs="Arial"/>
          <w:color w:val="auto"/>
          <w:szCs w:val="24"/>
        </w:rPr>
        <w:t>on the road or</w:t>
      </w:r>
      <w:r w:rsidR="00BE571E" w:rsidRPr="00EF7317">
        <w:rPr>
          <w:rFonts w:ascii="Calibri" w:hAnsi="Calibri" w:cs="Arial"/>
          <w:color w:val="auto"/>
          <w:szCs w:val="24"/>
        </w:rPr>
        <w:t xml:space="preserve">, preferably, </w:t>
      </w:r>
      <w:r w:rsidRPr="00EF7317">
        <w:rPr>
          <w:rFonts w:ascii="Calibri" w:hAnsi="Calibri" w:cs="Arial"/>
          <w:color w:val="auto"/>
          <w:szCs w:val="24"/>
        </w:rPr>
        <w:t>(conditions permitting) on the verge opposite</w:t>
      </w:r>
      <w:r w:rsidR="00DF3C48" w:rsidRPr="00EF7317">
        <w:rPr>
          <w:rFonts w:ascii="Calibri" w:hAnsi="Calibri" w:cs="Arial"/>
          <w:color w:val="auto"/>
          <w:szCs w:val="24"/>
        </w:rPr>
        <w:t xml:space="preserve">, </w:t>
      </w:r>
      <w:r w:rsidR="00DF3C48" w:rsidRPr="00EF7317">
        <w:rPr>
          <w:rFonts w:ascii="Calibri" w:hAnsi="Calibri" w:cs="Arial"/>
          <w:color w:val="auto"/>
          <w:szCs w:val="24"/>
          <w:u w:val="single"/>
        </w:rPr>
        <w:t>keeping to one side only</w:t>
      </w:r>
      <w:r w:rsidR="00DF3C48" w:rsidRPr="00EF7317">
        <w:rPr>
          <w:rFonts w:ascii="Calibri" w:hAnsi="Calibri" w:cs="Arial"/>
          <w:color w:val="auto"/>
          <w:szCs w:val="24"/>
        </w:rPr>
        <w:t>.</w:t>
      </w:r>
      <w:r w:rsidR="003275EF" w:rsidRPr="00EF7317">
        <w:rPr>
          <w:rFonts w:ascii="Calibri" w:hAnsi="Calibri" w:cs="Arial"/>
          <w:szCs w:val="24"/>
        </w:rPr>
        <w:t xml:space="preserve"> </w:t>
      </w:r>
    </w:p>
    <w:p w14:paraId="121A16AB" w14:textId="77777777" w:rsidR="003275EF" w:rsidRPr="00EF7317" w:rsidRDefault="003275EF" w:rsidP="003275EF">
      <w:pPr>
        <w:rPr>
          <w:rFonts w:ascii="Calibri" w:hAnsi="Calibri" w:cs="Arial"/>
          <w:szCs w:val="24"/>
        </w:rPr>
      </w:pPr>
    </w:p>
    <w:p w14:paraId="6936A195" w14:textId="59DF1A45" w:rsidR="003275EF" w:rsidRPr="00EF7317" w:rsidRDefault="000A3DB1" w:rsidP="003275EF">
      <w:pPr>
        <w:rPr>
          <w:rFonts w:ascii="Calibri" w:hAnsi="Calibri" w:cs="Arial"/>
          <w:szCs w:val="24"/>
        </w:rPr>
      </w:pPr>
      <w:r w:rsidRPr="00EF7317">
        <w:rPr>
          <w:rFonts w:ascii="Calibri" w:hAnsi="Calibri" w:cs="Arial"/>
          <w:b/>
          <w:bCs/>
          <w:szCs w:val="24"/>
        </w:rPr>
        <w:t xml:space="preserve">Clarification of terms used: </w:t>
      </w:r>
      <w:r w:rsidRPr="00EF7317">
        <w:rPr>
          <w:rFonts w:ascii="Calibri" w:hAnsi="Calibri" w:cs="Arial"/>
          <w:b/>
          <w:bCs/>
          <w:szCs w:val="24"/>
        </w:rPr>
        <w:tab/>
      </w:r>
      <w:r w:rsidR="003275EF" w:rsidRPr="00EF7317">
        <w:rPr>
          <w:rFonts w:ascii="Calibri" w:hAnsi="Calibri" w:cs="Arial"/>
          <w:szCs w:val="24"/>
        </w:rPr>
        <w:t>Hirer: The Herdman Association</w:t>
      </w:r>
    </w:p>
    <w:p w14:paraId="0F7A359C" w14:textId="6FE1C544" w:rsidR="00613553" w:rsidRPr="00EF7317" w:rsidRDefault="003275EF" w:rsidP="000A3DB1">
      <w:pPr>
        <w:ind w:left="2160" w:firstLine="720"/>
        <w:rPr>
          <w:rFonts w:ascii="Calibri" w:hAnsi="Calibri" w:cs="Arial"/>
          <w:color w:val="auto"/>
          <w:szCs w:val="24"/>
        </w:rPr>
      </w:pPr>
      <w:proofErr w:type="spellStart"/>
      <w:r w:rsidRPr="00EF7317">
        <w:rPr>
          <w:rFonts w:ascii="Calibri" w:hAnsi="Calibri" w:cs="Arial"/>
          <w:szCs w:val="24"/>
        </w:rPr>
        <w:t>Hiree</w:t>
      </w:r>
      <w:proofErr w:type="spellEnd"/>
      <w:r w:rsidRPr="00EF7317">
        <w:rPr>
          <w:rFonts w:ascii="Calibri" w:hAnsi="Calibri" w:cs="Arial"/>
          <w:szCs w:val="24"/>
        </w:rPr>
        <w:t xml:space="preserve">: One who secures a </w:t>
      </w:r>
      <w:proofErr w:type="gramStart"/>
      <w:r w:rsidRPr="00EF7317">
        <w:rPr>
          <w:rFonts w:ascii="Calibri" w:hAnsi="Calibri" w:cs="Arial"/>
          <w:szCs w:val="24"/>
        </w:rPr>
        <w:t>booking</w:t>
      </w:r>
      <w:proofErr w:type="gramEnd"/>
    </w:p>
    <w:p w14:paraId="108EED02" w14:textId="77777777" w:rsidR="003275EF" w:rsidRPr="00EF7317" w:rsidRDefault="003275EF" w:rsidP="00163093">
      <w:pPr>
        <w:ind w:left="1440" w:hanging="1440"/>
        <w:rPr>
          <w:rFonts w:ascii="Calibri" w:hAnsi="Calibri" w:cs="Arial"/>
          <w:color w:val="auto"/>
          <w:szCs w:val="24"/>
        </w:rPr>
      </w:pPr>
    </w:p>
    <w:p w14:paraId="0F7A359E" w14:textId="77777777" w:rsidR="00613553" w:rsidRPr="00EF7317" w:rsidRDefault="00613553" w:rsidP="00893068">
      <w:pPr>
        <w:rPr>
          <w:rFonts w:ascii="Calibri" w:hAnsi="Calibri" w:cs="Arial"/>
          <w:color w:val="auto"/>
          <w:szCs w:val="24"/>
        </w:rPr>
      </w:pPr>
      <w:r w:rsidRPr="00EF7317">
        <w:rPr>
          <w:rFonts w:ascii="Calibri" w:hAnsi="Calibri" w:cs="Arial"/>
          <w:b/>
          <w:color w:val="auto"/>
          <w:szCs w:val="24"/>
        </w:rPr>
        <w:t xml:space="preserve">AGREEMENT </w:t>
      </w:r>
      <w:r w:rsidRPr="00EF7317">
        <w:rPr>
          <w:rFonts w:ascii="Calibri" w:hAnsi="Calibri" w:cs="Arial"/>
          <w:color w:val="auto"/>
          <w:szCs w:val="24"/>
        </w:rPr>
        <w:t xml:space="preserve">  I/We have read the Conditions of Hire and agree to abide by them. I/We undertake to pay all fees in respect of the use of the facilities.</w:t>
      </w:r>
    </w:p>
    <w:p w14:paraId="4CF32B78" w14:textId="77777777" w:rsidR="003275EF" w:rsidRPr="000D1D4E" w:rsidRDefault="003275EF" w:rsidP="00893068">
      <w:pPr>
        <w:rPr>
          <w:rFonts w:ascii="Calibri" w:hAnsi="Calibri" w:cs="Arial"/>
          <w:color w:val="auto"/>
          <w:sz w:val="22"/>
          <w:szCs w:val="22"/>
        </w:rPr>
      </w:pPr>
    </w:p>
    <w:p w14:paraId="043E13A2" w14:textId="4DEE5CEC" w:rsidR="000D1D4E" w:rsidRDefault="00613553" w:rsidP="00893068">
      <w:pPr>
        <w:rPr>
          <w:rFonts w:ascii="Calibri" w:hAnsi="Calibri" w:cs="Arial"/>
          <w:color w:val="auto"/>
          <w:sz w:val="22"/>
          <w:szCs w:val="22"/>
        </w:rPr>
      </w:pPr>
      <w:r w:rsidRPr="000D1D4E">
        <w:rPr>
          <w:rFonts w:ascii="Calibri" w:hAnsi="Calibri" w:cs="Arial"/>
          <w:color w:val="auto"/>
          <w:sz w:val="22"/>
          <w:szCs w:val="22"/>
        </w:rPr>
        <w:t xml:space="preserve">Signed: ………………………………………………………….  </w:t>
      </w:r>
      <w:r w:rsidR="00DE7457" w:rsidRPr="000D1D4E">
        <w:rPr>
          <w:rFonts w:ascii="Calibri" w:hAnsi="Calibri" w:cs="Arial"/>
          <w:color w:val="auto"/>
          <w:sz w:val="22"/>
          <w:szCs w:val="22"/>
        </w:rPr>
        <w:t>N</w:t>
      </w:r>
      <w:r w:rsidRPr="000D1D4E">
        <w:rPr>
          <w:rFonts w:ascii="Calibri" w:hAnsi="Calibri" w:cs="Arial"/>
          <w:color w:val="auto"/>
          <w:sz w:val="22"/>
          <w:szCs w:val="22"/>
        </w:rPr>
        <w:t>ame</w:t>
      </w:r>
      <w:r w:rsidR="00DE7457" w:rsidRPr="000D1D4E">
        <w:rPr>
          <w:rFonts w:ascii="Calibri" w:hAnsi="Calibri" w:cs="Arial"/>
          <w:color w:val="auto"/>
          <w:sz w:val="22"/>
          <w:szCs w:val="22"/>
        </w:rPr>
        <w:t>……………………………………………</w:t>
      </w:r>
      <w:r w:rsidR="000D1D4E">
        <w:rPr>
          <w:rFonts w:ascii="Calibri" w:hAnsi="Calibri" w:cs="Arial"/>
          <w:color w:val="auto"/>
          <w:sz w:val="22"/>
          <w:szCs w:val="22"/>
        </w:rPr>
        <w:t>Date: ………………</w:t>
      </w:r>
    </w:p>
    <w:p w14:paraId="4EB91759" w14:textId="77777777" w:rsidR="009C7CEE" w:rsidRDefault="00DE7457" w:rsidP="00893068">
      <w:pPr>
        <w:rPr>
          <w:rFonts w:ascii="Calibri" w:hAnsi="Calibri" w:cs="Arial"/>
          <w:i/>
          <w:sz w:val="22"/>
          <w:szCs w:val="22"/>
        </w:rPr>
      </w:pPr>
      <w:r w:rsidRPr="000D1D4E">
        <w:rPr>
          <w:rFonts w:ascii="Calibri" w:hAnsi="Calibri" w:cs="Arial"/>
          <w:i/>
          <w:sz w:val="22"/>
          <w:szCs w:val="22"/>
        </w:rPr>
        <w:t>See</w:t>
      </w:r>
      <w:r w:rsidR="00107909" w:rsidRPr="000D1D4E">
        <w:rPr>
          <w:rFonts w:ascii="Calibri" w:hAnsi="Calibri" w:cs="Arial"/>
          <w:i/>
          <w:sz w:val="22"/>
          <w:szCs w:val="22"/>
        </w:rPr>
        <w:t xml:space="preserve"> overleaf for </w:t>
      </w:r>
      <w:r w:rsidR="00107909" w:rsidRPr="000D1D4E">
        <w:rPr>
          <w:rFonts w:ascii="Calibri" w:hAnsi="Calibri" w:cs="Arial"/>
          <w:b/>
          <w:i/>
          <w:sz w:val="22"/>
          <w:szCs w:val="22"/>
        </w:rPr>
        <w:t>Conditions of Hire and contact details</w:t>
      </w:r>
      <w:r w:rsidRPr="000D1D4E">
        <w:rPr>
          <w:rFonts w:ascii="Calibri" w:hAnsi="Calibri" w:cs="Arial"/>
          <w:i/>
          <w:sz w:val="22"/>
          <w:szCs w:val="22"/>
        </w:rPr>
        <w:t xml:space="preserve">. </w:t>
      </w:r>
      <w:r w:rsidR="00107909" w:rsidRPr="000D1D4E">
        <w:rPr>
          <w:rFonts w:ascii="Calibri" w:hAnsi="Calibri" w:cs="Arial"/>
          <w:b/>
          <w:i/>
          <w:color w:val="auto"/>
          <w:sz w:val="22"/>
          <w:szCs w:val="22"/>
        </w:rPr>
        <w:t>T</w:t>
      </w:r>
      <w:r w:rsidR="00613553" w:rsidRPr="000D1D4E">
        <w:rPr>
          <w:rFonts w:ascii="Calibri" w:hAnsi="Calibri" w:cs="Arial"/>
          <w:b/>
          <w:i/>
          <w:sz w:val="22"/>
          <w:szCs w:val="22"/>
        </w:rPr>
        <w:t xml:space="preserve">his </w:t>
      </w:r>
      <w:r w:rsidR="001F54E9" w:rsidRPr="000D1D4E">
        <w:rPr>
          <w:rFonts w:ascii="Calibri" w:hAnsi="Calibri" w:cs="Arial"/>
          <w:b/>
          <w:i/>
          <w:sz w:val="22"/>
          <w:szCs w:val="22"/>
        </w:rPr>
        <w:t>page only</w:t>
      </w:r>
      <w:r w:rsidR="001F54E9" w:rsidRPr="000D1D4E">
        <w:rPr>
          <w:rFonts w:ascii="Calibri" w:hAnsi="Calibri" w:cs="Arial"/>
          <w:i/>
          <w:sz w:val="22"/>
          <w:szCs w:val="22"/>
        </w:rPr>
        <w:t xml:space="preserve"> </w:t>
      </w:r>
      <w:r w:rsidR="00613553" w:rsidRPr="000D1D4E">
        <w:rPr>
          <w:rFonts w:ascii="Calibri" w:hAnsi="Calibri" w:cs="Arial"/>
          <w:i/>
          <w:sz w:val="22"/>
          <w:szCs w:val="22"/>
        </w:rPr>
        <w:t xml:space="preserve">should now be returned to </w:t>
      </w:r>
    </w:p>
    <w:p w14:paraId="0F7A35A4" w14:textId="2DC19FED" w:rsidR="00613553" w:rsidRPr="000D1D4E" w:rsidRDefault="00613553" w:rsidP="00893068">
      <w:pPr>
        <w:rPr>
          <w:rFonts w:ascii="Calibri" w:hAnsi="Calibri" w:cs="Arial"/>
          <w:i/>
          <w:sz w:val="22"/>
          <w:szCs w:val="22"/>
        </w:rPr>
      </w:pPr>
      <w:r w:rsidRPr="009C7CEE">
        <w:rPr>
          <w:rFonts w:ascii="Calibri" w:hAnsi="Calibri" w:cs="Arial"/>
          <w:b/>
          <w:i/>
          <w:sz w:val="22"/>
          <w:szCs w:val="22"/>
        </w:rPr>
        <w:t>The Secretary</w:t>
      </w:r>
      <w:r w:rsidR="009C7CEE" w:rsidRPr="009C7CEE">
        <w:rPr>
          <w:rFonts w:ascii="Calibri" w:hAnsi="Calibri" w:cs="Arial"/>
          <w:b/>
          <w:i/>
          <w:sz w:val="22"/>
          <w:szCs w:val="22"/>
        </w:rPr>
        <w:t xml:space="preserve"> (see over for contact details</w:t>
      </w:r>
      <w:r w:rsidR="009C7CEE">
        <w:rPr>
          <w:rFonts w:ascii="Calibri" w:hAnsi="Calibri" w:cs="Arial"/>
          <w:i/>
          <w:sz w:val="22"/>
          <w:szCs w:val="22"/>
        </w:rPr>
        <w:t>)</w:t>
      </w:r>
      <w:r w:rsidRPr="000D1D4E">
        <w:rPr>
          <w:rFonts w:ascii="Calibri" w:hAnsi="Calibri" w:cs="Arial"/>
          <w:i/>
          <w:sz w:val="22"/>
          <w:szCs w:val="22"/>
        </w:rPr>
        <w:t xml:space="preserve"> </w:t>
      </w:r>
      <w:r w:rsidR="005713A5" w:rsidRPr="000D1D4E">
        <w:rPr>
          <w:rFonts w:ascii="Calibri" w:hAnsi="Calibri" w:cs="Arial"/>
          <w:i/>
          <w:sz w:val="22"/>
          <w:szCs w:val="22"/>
        </w:rPr>
        <w:t>retaining a copy for your own records</w:t>
      </w:r>
      <w:r w:rsidR="009C7CEE">
        <w:rPr>
          <w:rFonts w:ascii="Calibri" w:hAnsi="Calibri" w:cs="Arial"/>
          <w:i/>
          <w:sz w:val="22"/>
          <w:szCs w:val="22"/>
        </w:rPr>
        <w:t>.</w:t>
      </w:r>
    </w:p>
    <w:p w14:paraId="0F7A35A5" w14:textId="5F1B93D8" w:rsidR="00613553" w:rsidRPr="00CB676E" w:rsidRDefault="00C95FD2" w:rsidP="00893068">
      <w:pPr>
        <w:rPr>
          <w:rFonts w:ascii="Calibri" w:hAnsi="Calibri" w:cs="Arial"/>
          <w:sz w:val="22"/>
          <w:szCs w:val="22"/>
        </w:rPr>
      </w:pPr>
      <w:r>
        <w:rPr>
          <w:noProof/>
          <w:lang w:eastAsia="en-GB"/>
        </w:rPr>
        <mc:AlternateContent>
          <mc:Choice Requires="wps">
            <w:drawing>
              <wp:anchor distT="0" distB="0" distL="114300" distR="114300" simplePos="0" relativeHeight="251658240" behindDoc="0" locked="0" layoutInCell="1" allowOverlap="1" wp14:anchorId="0F7A35D8" wp14:editId="5304180D">
                <wp:simplePos x="0" y="0"/>
                <wp:positionH relativeFrom="column">
                  <wp:posOffset>0</wp:posOffset>
                </wp:positionH>
                <wp:positionV relativeFrom="paragraph">
                  <wp:posOffset>60960</wp:posOffset>
                </wp:positionV>
                <wp:extent cx="5829300" cy="0"/>
                <wp:effectExtent l="6985" t="10795" r="1206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A2E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"/>
            </w:pict>
          </mc:Fallback>
        </mc:AlternateContent>
      </w:r>
    </w:p>
    <w:p w14:paraId="0F7A35AA" w14:textId="3D425BE1" w:rsidR="00613553" w:rsidRPr="00B469FC" w:rsidRDefault="00613553" w:rsidP="00FA3A7D">
      <w:pPr>
        <w:rPr>
          <w:rFonts w:ascii="Calibri" w:hAnsi="Calibri" w:cs="Arial"/>
          <w:b/>
          <w:color w:val="0070C0"/>
          <w:sz w:val="22"/>
          <w:szCs w:val="22"/>
        </w:rPr>
      </w:pPr>
      <w:r w:rsidRPr="00B469FC">
        <w:rPr>
          <w:rFonts w:ascii="Calibri" w:hAnsi="Calibri" w:cs="Arial"/>
          <w:b/>
          <w:color w:val="0070C0"/>
          <w:sz w:val="22"/>
          <w:szCs w:val="22"/>
        </w:rPr>
        <w:t xml:space="preserve">FOR OFFICE USE ONLY: </w:t>
      </w:r>
      <w:r w:rsidR="000D1D4E" w:rsidRPr="00B469FC">
        <w:rPr>
          <w:rFonts w:ascii="Calibri" w:hAnsi="Calibri" w:cs="Arial"/>
          <w:b/>
          <w:color w:val="0070C0"/>
          <w:sz w:val="22"/>
          <w:szCs w:val="22"/>
        </w:rPr>
        <w:t xml:space="preserve">  </w:t>
      </w:r>
      <w:r w:rsidR="00284BF4" w:rsidRPr="00B469FC">
        <w:rPr>
          <w:rFonts w:ascii="Calibri" w:hAnsi="Calibri" w:cs="Arial"/>
          <w:color w:val="0070C0"/>
          <w:sz w:val="22"/>
          <w:szCs w:val="22"/>
        </w:rPr>
        <w:t>Amount</w:t>
      </w:r>
      <w:r w:rsidRPr="00B469FC">
        <w:rPr>
          <w:rFonts w:ascii="Calibri" w:hAnsi="Calibri" w:cs="Arial"/>
          <w:color w:val="0070C0"/>
          <w:sz w:val="22"/>
          <w:szCs w:val="22"/>
        </w:rPr>
        <w:t xml:space="preserve"> charged for this </w:t>
      </w:r>
      <w:r w:rsidR="00B35B9A" w:rsidRPr="00B469FC">
        <w:rPr>
          <w:rFonts w:ascii="Calibri" w:hAnsi="Calibri" w:cs="Arial"/>
          <w:color w:val="0070C0"/>
          <w:sz w:val="22"/>
          <w:szCs w:val="22"/>
        </w:rPr>
        <w:t>group booking</w:t>
      </w:r>
      <w:r w:rsidRPr="00B469FC">
        <w:rPr>
          <w:rFonts w:ascii="Calibri" w:hAnsi="Calibri" w:cs="Arial"/>
          <w:b/>
          <w:color w:val="0070C0"/>
          <w:sz w:val="22"/>
          <w:szCs w:val="22"/>
        </w:rPr>
        <w:t xml:space="preserve">: </w:t>
      </w:r>
      <w:r w:rsidR="00486B24" w:rsidRPr="00B469FC">
        <w:rPr>
          <w:rFonts w:ascii="Calibri" w:hAnsi="Calibri" w:cs="Arial"/>
          <w:b/>
          <w:color w:val="0070C0"/>
          <w:sz w:val="22"/>
          <w:szCs w:val="22"/>
        </w:rPr>
        <w:t>£</w:t>
      </w:r>
    </w:p>
    <w:p w14:paraId="1ABFD7D3" w14:textId="77777777" w:rsidR="008834D2" w:rsidRPr="00B469FC" w:rsidRDefault="008834D2" w:rsidP="008834D2">
      <w:pPr>
        <w:rPr>
          <w:rFonts w:ascii="Calibri" w:hAnsi="Calibri" w:cs="Arial"/>
          <w:color w:val="0070C0"/>
          <w:sz w:val="22"/>
          <w:szCs w:val="22"/>
        </w:rPr>
      </w:pPr>
    </w:p>
    <w:p w14:paraId="1517C7E3" w14:textId="77777777" w:rsidR="00B469FC" w:rsidRDefault="008834D2" w:rsidP="008834D2">
      <w:pPr>
        <w:rPr>
          <w:rFonts w:ascii="Calibri" w:hAnsi="Calibri" w:cs="Arial"/>
          <w:b/>
          <w:color w:val="0070C0"/>
          <w:sz w:val="22"/>
          <w:szCs w:val="22"/>
        </w:rPr>
      </w:pPr>
      <w:r w:rsidRPr="00B469FC">
        <w:rPr>
          <w:rFonts w:ascii="Calibri" w:hAnsi="Calibri" w:cs="Arial"/>
          <w:b/>
          <w:color w:val="0070C0"/>
          <w:sz w:val="22"/>
          <w:szCs w:val="22"/>
        </w:rPr>
        <w:t xml:space="preserve">PAYMENT </w:t>
      </w:r>
      <w:r w:rsidR="00B469FC">
        <w:rPr>
          <w:rFonts w:ascii="Calibri" w:hAnsi="Calibri" w:cs="Arial"/>
          <w:b/>
          <w:color w:val="0070C0"/>
          <w:sz w:val="22"/>
          <w:szCs w:val="22"/>
        </w:rPr>
        <w:t>METHOD</w:t>
      </w:r>
    </w:p>
    <w:p w14:paraId="389F0D0D" w14:textId="2AF76D18" w:rsidR="008834D2" w:rsidRPr="00B469FC" w:rsidRDefault="008834D2" w:rsidP="00B469FC">
      <w:pPr>
        <w:rPr>
          <w:rFonts w:ascii="Calibri" w:hAnsi="Calibri" w:cs="Arial"/>
          <w:bCs/>
          <w:color w:val="0070C0"/>
          <w:sz w:val="22"/>
          <w:szCs w:val="22"/>
        </w:rPr>
      </w:pPr>
      <w:r w:rsidRPr="00B469FC">
        <w:rPr>
          <w:rFonts w:ascii="Calibri" w:hAnsi="Calibri" w:cs="Arial"/>
          <w:b/>
          <w:color w:val="0070C0"/>
          <w:sz w:val="22"/>
          <w:szCs w:val="22"/>
        </w:rPr>
        <w:t xml:space="preserve">Bank Transfer </w:t>
      </w:r>
      <w:r w:rsidRPr="00B469FC">
        <w:rPr>
          <w:rFonts w:ascii="Calibri" w:hAnsi="Calibri" w:cs="Arial"/>
          <w:color w:val="0070C0"/>
          <w:sz w:val="22"/>
          <w:szCs w:val="22"/>
        </w:rPr>
        <w:t>to</w:t>
      </w:r>
      <w:r w:rsidRPr="00B469FC">
        <w:rPr>
          <w:rFonts w:ascii="Calibri" w:hAnsi="Calibri" w:cs="Arial"/>
          <w:b/>
          <w:color w:val="0070C0"/>
          <w:sz w:val="22"/>
          <w:szCs w:val="22"/>
        </w:rPr>
        <w:t xml:space="preserve"> </w:t>
      </w:r>
      <w:r w:rsidR="00B469FC">
        <w:rPr>
          <w:rFonts w:ascii="Calibri" w:hAnsi="Calibri" w:cs="Arial"/>
          <w:b/>
          <w:color w:val="0070C0"/>
          <w:sz w:val="22"/>
          <w:szCs w:val="22"/>
        </w:rPr>
        <w:t>(</w:t>
      </w:r>
      <w:r w:rsidRPr="00B469FC">
        <w:rPr>
          <w:rFonts w:ascii="Calibri" w:hAnsi="Calibri" w:cs="Arial"/>
          <w:bCs/>
          <w:color w:val="0070C0"/>
          <w:sz w:val="22"/>
          <w:szCs w:val="22"/>
        </w:rPr>
        <w:t>Lloyds Bank</w:t>
      </w:r>
      <w:r w:rsidR="00B469FC">
        <w:rPr>
          <w:rFonts w:ascii="Calibri" w:hAnsi="Calibri" w:cs="Arial"/>
          <w:bCs/>
          <w:color w:val="0070C0"/>
          <w:sz w:val="22"/>
          <w:szCs w:val="22"/>
        </w:rPr>
        <w:t>)</w:t>
      </w:r>
      <w:r w:rsidRPr="00B469FC">
        <w:rPr>
          <w:rFonts w:ascii="Calibri" w:hAnsi="Calibri" w:cs="Arial"/>
          <w:bCs/>
          <w:color w:val="0070C0"/>
          <w:sz w:val="22"/>
          <w:szCs w:val="22"/>
        </w:rPr>
        <w:t xml:space="preserve"> </w:t>
      </w:r>
      <w:r w:rsidRPr="00B469FC">
        <w:rPr>
          <w:rFonts w:ascii="Calibri" w:hAnsi="Calibri" w:cs="Arial"/>
          <w:b/>
          <w:color w:val="0070C0"/>
          <w:sz w:val="22"/>
          <w:szCs w:val="22"/>
        </w:rPr>
        <w:t>Account: 28517960   Sort: 30-97-49   THE HERDMAN ASSOCIATION</w:t>
      </w:r>
      <w:r w:rsidR="00B469FC">
        <w:rPr>
          <w:rFonts w:ascii="Calibri" w:hAnsi="Calibri" w:cs="Arial"/>
          <w:b/>
          <w:color w:val="0070C0"/>
          <w:sz w:val="22"/>
          <w:szCs w:val="22"/>
        </w:rPr>
        <w:t xml:space="preserve"> -</w:t>
      </w:r>
      <w:r w:rsidR="00B469FC">
        <w:rPr>
          <w:rFonts w:ascii="Calibri" w:hAnsi="Calibri" w:cs="Arial"/>
          <w:bCs/>
          <w:color w:val="0070C0"/>
          <w:sz w:val="22"/>
          <w:szCs w:val="22"/>
        </w:rPr>
        <w:t xml:space="preserve">quoting </w:t>
      </w:r>
      <w:r w:rsidR="00B469FC" w:rsidRPr="00B469FC">
        <w:rPr>
          <w:rFonts w:ascii="Calibri" w:hAnsi="Calibri" w:cs="Arial"/>
          <w:b/>
          <w:color w:val="0070C0"/>
          <w:sz w:val="22"/>
          <w:szCs w:val="22"/>
        </w:rPr>
        <w:t xml:space="preserve">Invoice </w:t>
      </w:r>
      <w:r w:rsidRPr="00B469FC">
        <w:rPr>
          <w:rFonts w:ascii="Calibri" w:hAnsi="Calibri" w:cs="Arial"/>
          <w:b/>
          <w:color w:val="0070C0"/>
          <w:sz w:val="22"/>
          <w:szCs w:val="22"/>
        </w:rPr>
        <w:t>Reference Invoice number</w:t>
      </w:r>
      <w:r w:rsidRPr="00B469FC">
        <w:rPr>
          <w:rFonts w:ascii="Calibri" w:hAnsi="Calibri" w:cs="Arial"/>
          <w:bCs/>
          <w:color w:val="0070C0"/>
          <w:sz w:val="22"/>
          <w:szCs w:val="22"/>
        </w:rPr>
        <w:t xml:space="preserve"> (see top right-hand corner)</w:t>
      </w:r>
    </w:p>
    <w:p w14:paraId="01BF239B" w14:textId="77777777" w:rsidR="008834D2" w:rsidRPr="00B469FC" w:rsidRDefault="008834D2" w:rsidP="008834D2">
      <w:pPr>
        <w:ind w:left="-426"/>
        <w:rPr>
          <w:rFonts w:ascii="Calibri" w:hAnsi="Calibri" w:cs="Arial"/>
          <w:bCs/>
          <w:color w:val="0070C0"/>
          <w:sz w:val="22"/>
          <w:szCs w:val="22"/>
        </w:rPr>
      </w:pPr>
    </w:p>
    <w:p w14:paraId="48C4765A" w14:textId="77777777" w:rsidR="008834D2" w:rsidRDefault="008834D2" w:rsidP="008834D2">
      <w:pPr>
        <w:ind w:left="-426"/>
        <w:rPr>
          <w:rFonts w:ascii="Calibri" w:hAnsi="Calibri" w:cs="Arial"/>
          <w:b/>
          <w:color w:val="0070C0"/>
          <w:sz w:val="22"/>
          <w:szCs w:val="22"/>
        </w:rPr>
      </w:pPr>
    </w:p>
    <w:p w14:paraId="33FD313D" w14:textId="3A1E621B" w:rsidR="008834D2" w:rsidRDefault="008834D2" w:rsidP="008834D2">
      <w:pPr>
        <w:rPr>
          <w:rFonts w:ascii="Calibri" w:hAnsi="Calibri" w:cs="Arial"/>
          <w:color w:val="0070C0"/>
          <w:sz w:val="22"/>
          <w:szCs w:val="22"/>
        </w:rPr>
      </w:pPr>
      <w:r>
        <w:rPr>
          <w:rFonts w:ascii="Calibri" w:hAnsi="Calibri" w:cs="Arial"/>
          <w:color w:val="0070C0"/>
          <w:sz w:val="22"/>
          <w:szCs w:val="22"/>
        </w:rPr>
        <w:t xml:space="preserve">Signed </w:t>
      </w:r>
      <w:r w:rsidR="00B469FC">
        <w:rPr>
          <w:rFonts w:ascii="Calibri" w:hAnsi="Calibri" w:cs="Arial"/>
          <w:color w:val="0070C0"/>
          <w:sz w:val="22"/>
          <w:szCs w:val="22"/>
        </w:rPr>
        <w:t>(</w:t>
      </w:r>
      <w:r>
        <w:rPr>
          <w:rFonts w:ascii="Calibri" w:hAnsi="Calibri" w:cs="Arial"/>
          <w:color w:val="0070C0"/>
          <w:sz w:val="22"/>
          <w:szCs w:val="22"/>
        </w:rPr>
        <w:t>Herdman Association</w:t>
      </w:r>
      <w:r w:rsidR="00B469FC">
        <w:rPr>
          <w:rFonts w:ascii="Calibri" w:hAnsi="Calibri" w:cs="Arial"/>
          <w:color w:val="0070C0"/>
          <w:sz w:val="22"/>
          <w:szCs w:val="22"/>
        </w:rPr>
        <w:t>)</w:t>
      </w:r>
      <w:r>
        <w:rPr>
          <w:rFonts w:ascii="Calibri" w:hAnsi="Calibri" w:cs="Arial"/>
          <w:color w:val="0070C0"/>
          <w:sz w:val="22"/>
          <w:szCs w:val="22"/>
        </w:rPr>
        <w:t>:</w:t>
      </w:r>
      <w:r>
        <w:rPr>
          <w:rFonts w:ascii="Calibri" w:hAnsi="Calibri" w:cs="Arial"/>
          <w:color w:val="0070C0"/>
          <w:sz w:val="22"/>
          <w:szCs w:val="22"/>
        </w:rPr>
        <w:tab/>
      </w:r>
      <w:r>
        <w:rPr>
          <w:rFonts w:ascii="Calibri" w:hAnsi="Calibri" w:cs="Arial"/>
          <w:color w:val="0070C0"/>
          <w:sz w:val="22"/>
          <w:szCs w:val="22"/>
        </w:rPr>
        <w:tab/>
        <w:t xml:space="preserve">   </w:t>
      </w:r>
      <w:r>
        <w:rPr>
          <w:rFonts w:ascii="Calibri" w:hAnsi="Calibri" w:cs="Arial"/>
          <w:color w:val="0070C0"/>
          <w:sz w:val="22"/>
          <w:szCs w:val="22"/>
        </w:rPr>
        <w:tab/>
      </w:r>
      <w:r>
        <w:rPr>
          <w:rFonts w:ascii="Calibri" w:hAnsi="Calibri" w:cs="Arial"/>
          <w:color w:val="0070C0"/>
          <w:sz w:val="22"/>
          <w:szCs w:val="22"/>
        </w:rPr>
        <w:tab/>
      </w:r>
      <w:r w:rsidR="00B469FC">
        <w:rPr>
          <w:rFonts w:ascii="Calibri" w:hAnsi="Calibri" w:cs="Arial"/>
          <w:color w:val="0070C0"/>
          <w:sz w:val="22"/>
          <w:szCs w:val="22"/>
        </w:rPr>
        <w:tab/>
      </w:r>
      <w:r w:rsidR="00B469FC">
        <w:rPr>
          <w:rFonts w:ascii="Calibri" w:hAnsi="Calibri" w:cs="Arial"/>
          <w:color w:val="0070C0"/>
          <w:sz w:val="22"/>
          <w:szCs w:val="22"/>
        </w:rPr>
        <w:tab/>
      </w:r>
      <w:r>
        <w:rPr>
          <w:rFonts w:ascii="Calibri" w:hAnsi="Calibri" w:cs="Arial"/>
          <w:color w:val="0070C0"/>
          <w:sz w:val="22"/>
          <w:szCs w:val="22"/>
        </w:rPr>
        <w:t xml:space="preserve">Date: </w:t>
      </w:r>
    </w:p>
    <w:p w14:paraId="1356C322" w14:textId="77777777" w:rsidR="008834D2" w:rsidRDefault="008834D2" w:rsidP="008834D2">
      <w:pPr>
        <w:rPr>
          <w:rFonts w:ascii="Calibri" w:hAnsi="Calibri" w:cs="Arial"/>
          <w:color w:val="0070C0"/>
          <w:sz w:val="20"/>
        </w:rPr>
      </w:pPr>
      <w:r>
        <w:rPr>
          <w:rFonts w:ascii="Calibri" w:hAnsi="Calibri" w:cs="Arial"/>
          <w:color w:val="0070C0"/>
          <w:sz w:val="20"/>
        </w:rPr>
        <w:tab/>
      </w:r>
    </w:p>
    <w:p w14:paraId="0F7A35B2" w14:textId="1459FC5F" w:rsidR="00613553" w:rsidRDefault="00613553" w:rsidP="00D57E36">
      <w:pPr>
        <w:jc w:val="center"/>
        <w:rPr>
          <w:rFonts w:ascii="Calibri" w:hAnsi="Calibri" w:cs="Arial"/>
          <w:b/>
          <w:sz w:val="22"/>
          <w:szCs w:val="22"/>
        </w:rPr>
      </w:pPr>
      <w:r w:rsidRPr="00CB676E">
        <w:rPr>
          <w:rFonts w:ascii="Calibri" w:hAnsi="Calibri" w:cs="Arial"/>
          <w:b/>
          <w:sz w:val="22"/>
          <w:szCs w:val="22"/>
        </w:rPr>
        <w:lastRenderedPageBreak/>
        <w:t>THE ARTHUR HERDMAN PAVILION &amp;</w:t>
      </w:r>
      <w:r w:rsidR="00DF3C48">
        <w:rPr>
          <w:rFonts w:ascii="Calibri" w:hAnsi="Calibri" w:cs="Arial"/>
          <w:b/>
          <w:sz w:val="22"/>
          <w:szCs w:val="22"/>
        </w:rPr>
        <w:t xml:space="preserve"> </w:t>
      </w:r>
      <w:r w:rsidRPr="00CB676E">
        <w:rPr>
          <w:rFonts w:ascii="Calibri" w:hAnsi="Calibri" w:cs="Arial"/>
          <w:b/>
          <w:sz w:val="22"/>
          <w:szCs w:val="22"/>
        </w:rPr>
        <w:t>RECREATIONAL PLAYING FIELD</w:t>
      </w:r>
    </w:p>
    <w:p w14:paraId="0F7A35B3" w14:textId="77777777" w:rsidR="00613553" w:rsidRPr="00425F74" w:rsidRDefault="00613553" w:rsidP="006C2798">
      <w:pPr>
        <w:jc w:val="center"/>
        <w:rPr>
          <w:rFonts w:ascii="Calibri" w:hAnsi="Calibri" w:cs="Arial"/>
          <w:sz w:val="22"/>
          <w:szCs w:val="22"/>
        </w:rPr>
      </w:pPr>
      <w:r>
        <w:rPr>
          <w:rFonts w:ascii="Calibri" w:hAnsi="Calibri" w:cs="Arial"/>
          <w:sz w:val="22"/>
          <w:szCs w:val="22"/>
        </w:rPr>
        <w:t>http://herdmanassociation.weebly.com</w:t>
      </w:r>
    </w:p>
    <w:p w14:paraId="0F7A35B5" w14:textId="77777777" w:rsidR="00613553" w:rsidRDefault="00613553" w:rsidP="006C2798">
      <w:pPr>
        <w:jc w:val="center"/>
        <w:rPr>
          <w:rFonts w:ascii="Calibri" w:hAnsi="Calibri" w:cs="Arial"/>
          <w:b/>
          <w:szCs w:val="24"/>
        </w:rPr>
      </w:pPr>
      <w:r w:rsidRPr="00D145C2">
        <w:rPr>
          <w:rFonts w:ascii="Calibri" w:hAnsi="Calibri" w:cs="Arial"/>
          <w:b/>
          <w:szCs w:val="24"/>
        </w:rPr>
        <w:t>CONDITIONS OF HIRE</w:t>
      </w:r>
    </w:p>
    <w:p w14:paraId="0F7A35B6" w14:textId="77777777" w:rsidR="00613553" w:rsidRPr="00D57E36" w:rsidRDefault="00613553" w:rsidP="007C261B">
      <w:pPr>
        <w:rPr>
          <w:rFonts w:ascii="Calibri" w:hAnsi="Calibri" w:cs="Arial"/>
          <w:sz w:val="20"/>
        </w:rPr>
      </w:pPr>
    </w:p>
    <w:p w14:paraId="51B7AF1D" w14:textId="42672775" w:rsidR="00107909" w:rsidRPr="00DC68BC" w:rsidRDefault="00B83B8F" w:rsidP="007C261B">
      <w:pPr>
        <w:pStyle w:val="ListParagraph"/>
        <w:numPr>
          <w:ilvl w:val="0"/>
          <w:numId w:val="16"/>
        </w:numPr>
        <w:rPr>
          <w:rFonts w:ascii="Calibri" w:hAnsi="Calibri" w:cs="Arial"/>
          <w:sz w:val="20"/>
        </w:rPr>
      </w:pPr>
      <w:r w:rsidRPr="00DC68BC">
        <w:rPr>
          <w:rFonts w:ascii="Calibri" w:hAnsi="Calibri" w:cs="Arial"/>
          <w:sz w:val="20"/>
        </w:rPr>
        <w:t>SALE OR SUPPLY OF ALCOHOL</w:t>
      </w:r>
      <w:r w:rsidR="007C4617" w:rsidRPr="00DC68BC">
        <w:rPr>
          <w:rFonts w:ascii="Calibri" w:hAnsi="Calibri" w:cs="Arial"/>
          <w:sz w:val="20"/>
        </w:rPr>
        <w:t>:</w:t>
      </w:r>
      <w:r w:rsidR="00107909" w:rsidRPr="00DC68BC">
        <w:rPr>
          <w:rFonts w:ascii="Calibri" w:hAnsi="Calibri" w:cs="Arial"/>
          <w:sz w:val="20"/>
        </w:rPr>
        <w:t xml:space="preserve"> The </w:t>
      </w:r>
      <w:proofErr w:type="spellStart"/>
      <w:r w:rsidR="00107909" w:rsidRPr="00DC68BC">
        <w:rPr>
          <w:rFonts w:ascii="Calibri" w:hAnsi="Calibri" w:cs="Arial"/>
          <w:sz w:val="20"/>
        </w:rPr>
        <w:t>Hire</w:t>
      </w:r>
      <w:r w:rsidR="002440A0" w:rsidRPr="00DC68BC">
        <w:rPr>
          <w:rFonts w:ascii="Calibri" w:hAnsi="Calibri" w:cs="Arial"/>
          <w:sz w:val="20"/>
        </w:rPr>
        <w:t>e</w:t>
      </w:r>
      <w:proofErr w:type="spellEnd"/>
      <w:r w:rsidR="00107909" w:rsidRPr="00DC68BC">
        <w:rPr>
          <w:rFonts w:ascii="Calibri" w:hAnsi="Calibri" w:cs="Arial"/>
          <w:sz w:val="20"/>
        </w:rPr>
        <w:t xml:space="preserve"> </w:t>
      </w:r>
      <w:proofErr w:type="gramStart"/>
      <w:r w:rsidR="00107909" w:rsidRPr="00DC68BC">
        <w:rPr>
          <w:rFonts w:ascii="Calibri" w:hAnsi="Calibri" w:cs="Arial"/>
          <w:sz w:val="20"/>
        </w:rPr>
        <w:t>is responsible at all times</w:t>
      </w:r>
      <w:proofErr w:type="gramEnd"/>
      <w:r w:rsidR="00107909" w:rsidRPr="00DC68BC">
        <w:rPr>
          <w:rFonts w:ascii="Calibri" w:hAnsi="Calibri" w:cs="Arial"/>
          <w:sz w:val="20"/>
        </w:rPr>
        <w:t xml:space="preserve"> for the behaviour of their guests and for monitoring</w:t>
      </w:r>
      <w:r w:rsidR="003A05A4" w:rsidRPr="00DC68BC">
        <w:rPr>
          <w:rFonts w:ascii="Calibri" w:hAnsi="Calibri" w:cs="Arial"/>
          <w:sz w:val="20"/>
        </w:rPr>
        <w:t xml:space="preserve"> </w:t>
      </w:r>
      <w:r w:rsidR="00107909" w:rsidRPr="00DC68BC">
        <w:rPr>
          <w:rFonts w:ascii="Calibri" w:hAnsi="Calibri" w:cs="Arial"/>
          <w:sz w:val="20"/>
        </w:rPr>
        <w:t>the sale and supply of alcohol. This responsibility cannot be delegated to a third person. The key responsibilities are:</w:t>
      </w:r>
      <w:r w:rsidR="00BF194E" w:rsidRPr="00DC68BC">
        <w:rPr>
          <w:rFonts w:ascii="Calibri" w:hAnsi="Calibri" w:cs="Arial"/>
          <w:sz w:val="20"/>
        </w:rPr>
        <w:t xml:space="preserve"> (a) </w:t>
      </w:r>
      <w:r w:rsidR="00C83849" w:rsidRPr="00DC68BC">
        <w:rPr>
          <w:rFonts w:ascii="Calibri" w:hAnsi="Calibri" w:cs="Arial"/>
          <w:sz w:val="20"/>
        </w:rPr>
        <w:t>t</w:t>
      </w:r>
      <w:r w:rsidR="00107909" w:rsidRPr="00DC68BC">
        <w:rPr>
          <w:rFonts w:ascii="Calibri" w:hAnsi="Calibri" w:cs="Arial"/>
          <w:sz w:val="20"/>
        </w:rPr>
        <w:t xml:space="preserve">he prevention of crime and </w:t>
      </w:r>
      <w:r w:rsidR="008E7FBE" w:rsidRPr="00DC68BC">
        <w:rPr>
          <w:rFonts w:ascii="Calibri" w:hAnsi="Calibri" w:cs="Arial"/>
          <w:sz w:val="20"/>
        </w:rPr>
        <w:t>order</w:t>
      </w:r>
      <w:r w:rsidR="00E95607" w:rsidRPr="00DC68BC">
        <w:rPr>
          <w:rFonts w:ascii="Calibri" w:hAnsi="Calibri" w:cs="Arial"/>
          <w:sz w:val="20"/>
        </w:rPr>
        <w:t xml:space="preserve"> (</w:t>
      </w:r>
      <w:r w:rsidR="008E7FBE" w:rsidRPr="00DC68BC">
        <w:rPr>
          <w:rFonts w:ascii="Calibri" w:hAnsi="Calibri" w:cs="Arial"/>
          <w:sz w:val="20"/>
        </w:rPr>
        <w:t>b</w:t>
      </w:r>
      <w:r w:rsidR="00C83849" w:rsidRPr="00DC68BC">
        <w:rPr>
          <w:rFonts w:ascii="Calibri" w:hAnsi="Calibri" w:cs="Arial"/>
          <w:sz w:val="20"/>
        </w:rPr>
        <w:t>) public safety</w:t>
      </w:r>
      <w:r w:rsidR="00A84F03" w:rsidRPr="00DC68BC">
        <w:rPr>
          <w:rFonts w:ascii="Calibri" w:hAnsi="Calibri" w:cs="Arial"/>
          <w:sz w:val="20"/>
        </w:rPr>
        <w:t xml:space="preserve"> (c) </w:t>
      </w:r>
      <w:r w:rsidR="00C83849" w:rsidRPr="00DC68BC">
        <w:rPr>
          <w:rFonts w:ascii="Calibri" w:hAnsi="Calibri" w:cs="Arial"/>
          <w:sz w:val="20"/>
        </w:rPr>
        <w:t>t</w:t>
      </w:r>
      <w:r w:rsidR="00107909" w:rsidRPr="00DC68BC">
        <w:rPr>
          <w:rFonts w:ascii="Calibri" w:hAnsi="Calibri" w:cs="Arial"/>
          <w:sz w:val="20"/>
        </w:rPr>
        <w:t>he prevention of public nuisance and</w:t>
      </w:r>
      <w:r w:rsidR="00C83849" w:rsidRPr="00DC68BC">
        <w:rPr>
          <w:rFonts w:ascii="Calibri" w:hAnsi="Calibri" w:cs="Arial"/>
          <w:sz w:val="20"/>
        </w:rPr>
        <w:t xml:space="preserve"> </w:t>
      </w:r>
      <w:r w:rsidRPr="00DC68BC">
        <w:rPr>
          <w:rFonts w:ascii="Calibri" w:hAnsi="Calibri" w:cs="Arial"/>
          <w:sz w:val="20"/>
        </w:rPr>
        <w:t xml:space="preserve">(d) </w:t>
      </w:r>
      <w:r w:rsidR="00C83849" w:rsidRPr="00DC68BC">
        <w:rPr>
          <w:rFonts w:ascii="Calibri" w:hAnsi="Calibri" w:cs="Arial"/>
          <w:sz w:val="20"/>
        </w:rPr>
        <w:t>t</w:t>
      </w:r>
      <w:r w:rsidR="00107909" w:rsidRPr="00DC68BC">
        <w:rPr>
          <w:rFonts w:ascii="Calibri" w:hAnsi="Calibri" w:cs="Arial"/>
          <w:sz w:val="20"/>
        </w:rPr>
        <w:t>he protection of children from harm.</w:t>
      </w:r>
    </w:p>
    <w:p w14:paraId="11051000" w14:textId="77777777" w:rsidR="00C83849" w:rsidRPr="00DC68BC" w:rsidRDefault="00C83849" w:rsidP="007C261B">
      <w:pPr>
        <w:ind w:left="1080"/>
        <w:rPr>
          <w:rFonts w:ascii="Calibri" w:hAnsi="Calibri" w:cs="Arial"/>
          <w:sz w:val="20"/>
        </w:rPr>
      </w:pPr>
    </w:p>
    <w:p w14:paraId="4766C733" w14:textId="52B2035E" w:rsidR="0066121F" w:rsidRPr="00DC68BC" w:rsidRDefault="00107909" w:rsidP="007C261B">
      <w:pPr>
        <w:pStyle w:val="ListParagraph"/>
        <w:numPr>
          <w:ilvl w:val="0"/>
          <w:numId w:val="16"/>
        </w:numPr>
        <w:rPr>
          <w:rFonts w:ascii="Calibri" w:hAnsi="Calibri" w:cs="Arial"/>
          <w:sz w:val="20"/>
        </w:rPr>
      </w:pPr>
      <w:r w:rsidRPr="00DC68BC">
        <w:rPr>
          <w:rFonts w:ascii="Calibri" w:hAnsi="Calibri" w:cs="Arial"/>
          <w:sz w:val="20"/>
        </w:rPr>
        <w:t>The key objectives in fulfilling these four responsibilities are satisfied by denying the sale or supply of alcohol to t</w:t>
      </w:r>
      <w:r w:rsidR="000D08F6" w:rsidRPr="00DC68BC">
        <w:rPr>
          <w:rFonts w:ascii="Calibri" w:hAnsi="Calibri" w:cs="Arial"/>
          <w:sz w:val="20"/>
        </w:rPr>
        <w:t>he</w:t>
      </w:r>
      <w:r w:rsidR="0066121F" w:rsidRPr="00DC68BC">
        <w:rPr>
          <w:rFonts w:ascii="Calibri" w:hAnsi="Calibri" w:cs="Arial"/>
          <w:sz w:val="20"/>
        </w:rPr>
        <w:t xml:space="preserve"> </w:t>
      </w:r>
      <w:r w:rsidR="000D08F6" w:rsidRPr="00DC68BC">
        <w:rPr>
          <w:rFonts w:ascii="Calibri" w:hAnsi="Calibri" w:cs="Arial"/>
          <w:sz w:val="20"/>
        </w:rPr>
        <w:t xml:space="preserve">following people: (a) minors, people under the age of 18 </w:t>
      </w:r>
      <w:r w:rsidR="009868E4" w:rsidRPr="00DC68BC">
        <w:rPr>
          <w:rFonts w:ascii="Calibri" w:hAnsi="Calibri" w:cs="Arial"/>
          <w:sz w:val="20"/>
        </w:rPr>
        <w:t xml:space="preserve">and </w:t>
      </w:r>
      <w:r w:rsidR="000D08F6" w:rsidRPr="00DC68BC">
        <w:rPr>
          <w:rFonts w:ascii="Calibri" w:hAnsi="Calibri" w:cs="Arial"/>
          <w:sz w:val="20"/>
        </w:rPr>
        <w:t>(b) anyone who, in your opinion, is inebriated. THE HIRE</w:t>
      </w:r>
      <w:r w:rsidR="008D6288" w:rsidRPr="00DC68BC">
        <w:rPr>
          <w:rFonts w:ascii="Calibri" w:hAnsi="Calibri" w:cs="Arial"/>
          <w:sz w:val="20"/>
        </w:rPr>
        <w:t>E</w:t>
      </w:r>
      <w:r w:rsidR="000D08F6" w:rsidRPr="00DC68BC">
        <w:rPr>
          <w:rFonts w:ascii="Calibri" w:hAnsi="Calibri" w:cs="Arial"/>
          <w:sz w:val="20"/>
        </w:rPr>
        <w:t>’S DECISION IS FINAL IN BOTH REGARDS.</w:t>
      </w:r>
    </w:p>
    <w:p w14:paraId="6861CFD9" w14:textId="77777777" w:rsidR="0066121F" w:rsidRPr="00DC68BC" w:rsidRDefault="0066121F" w:rsidP="007C261B">
      <w:pPr>
        <w:ind w:left="360"/>
        <w:rPr>
          <w:rFonts w:ascii="Calibri" w:hAnsi="Calibri" w:cs="Arial"/>
          <w:sz w:val="20"/>
        </w:rPr>
      </w:pPr>
    </w:p>
    <w:p w14:paraId="0E40CE39" w14:textId="2552A65A" w:rsidR="0066121F" w:rsidRPr="00DC68BC" w:rsidRDefault="000D08F6" w:rsidP="007C261B">
      <w:pPr>
        <w:pStyle w:val="ListParagraph"/>
        <w:numPr>
          <w:ilvl w:val="0"/>
          <w:numId w:val="16"/>
        </w:numPr>
        <w:rPr>
          <w:rFonts w:ascii="Calibri" w:hAnsi="Calibri" w:cs="Arial"/>
          <w:sz w:val="20"/>
        </w:rPr>
      </w:pPr>
      <w:r w:rsidRPr="00DC68BC">
        <w:rPr>
          <w:rFonts w:ascii="Calibri" w:hAnsi="Calibri" w:cs="Arial"/>
          <w:sz w:val="20"/>
        </w:rPr>
        <w:t xml:space="preserve">The sale or supply of alcohol is restricted to private functions only where the guests have been specifically invited or have purchased tickets to attend. The sale or supply of alcohol at functions that are open to the </w:t>
      </w:r>
      <w:proofErr w:type="gramStart"/>
      <w:r w:rsidRPr="00DC68BC">
        <w:rPr>
          <w:rFonts w:ascii="Calibri" w:hAnsi="Calibri" w:cs="Arial"/>
          <w:sz w:val="20"/>
        </w:rPr>
        <w:t>general public</w:t>
      </w:r>
      <w:proofErr w:type="gramEnd"/>
      <w:r w:rsidRPr="00DC68BC">
        <w:rPr>
          <w:rFonts w:ascii="Calibri" w:hAnsi="Calibri" w:cs="Arial"/>
          <w:sz w:val="20"/>
        </w:rPr>
        <w:t xml:space="preserve"> is forbidden unless written confirmation has been obtained from the Committee at least 14 days in advance of the function.</w:t>
      </w:r>
    </w:p>
    <w:p w14:paraId="54309E29" w14:textId="77777777" w:rsidR="0066121F" w:rsidRPr="00DC68BC" w:rsidRDefault="0066121F" w:rsidP="007C261B">
      <w:pPr>
        <w:rPr>
          <w:rFonts w:ascii="Calibri" w:hAnsi="Calibri" w:cs="Arial"/>
          <w:sz w:val="20"/>
        </w:rPr>
      </w:pPr>
    </w:p>
    <w:p w14:paraId="0F7A35B9" w14:textId="45D998F5" w:rsidR="00613553"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Smoking is not allowed anywhere in the Pavilion.</w:t>
      </w:r>
      <w:r w:rsidR="007C4617" w:rsidRPr="00DC68BC">
        <w:rPr>
          <w:rFonts w:ascii="Calibri" w:hAnsi="Calibri" w:cs="Arial"/>
          <w:sz w:val="20"/>
        </w:rPr>
        <w:t xml:space="preserve"> </w:t>
      </w:r>
      <w:r w:rsidR="00131FFC" w:rsidRPr="00DC68BC">
        <w:rPr>
          <w:rFonts w:ascii="Calibri" w:hAnsi="Calibri" w:cs="Arial"/>
          <w:sz w:val="20"/>
        </w:rPr>
        <w:t xml:space="preserve">NB. </w:t>
      </w:r>
      <w:r w:rsidR="007C4617" w:rsidRPr="00DC68BC">
        <w:rPr>
          <w:rFonts w:ascii="Calibri" w:hAnsi="Calibri" w:cs="Arial"/>
          <w:sz w:val="20"/>
        </w:rPr>
        <w:t>Smoke alarms are fitted</w:t>
      </w:r>
      <w:r w:rsidR="0011659D" w:rsidRPr="00DC68BC">
        <w:rPr>
          <w:rFonts w:ascii="Calibri" w:hAnsi="Calibri" w:cs="Arial"/>
          <w:sz w:val="20"/>
        </w:rPr>
        <w:t xml:space="preserve"> in the building and are sensitive to candles being lit</w:t>
      </w:r>
      <w:r w:rsidR="00131FFC" w:rsidRPr="00DC68BC">
        <w:rPr>
          <w:rFonts w:ascii="Calibri" w:hAnsi="Calibri" w:cs="Arial"/>
          <w:sz w:val="20"/>
        </w:rPr>
        <w:t xml:space="preserve"> and smoke created when using cooking facilities.</w:t>
      </w:r>
    </w:p>
    <w:p w14:paraId="0F7A35BA" w14:textId="77777777" w:rsidR="00613553" w:rsidRPr="00DC68BC" w:rsidRDefault="00613553" w:rsidP="007C261B">
      <w:pPr>
        <w:rPr>
          <w:rFonts w:ascii="Calibri" w:hAnsi="Calibri" w:cs="Arial"/>
          <w:sz w:val="20"/>
        </w:rPr>
      </w:pPr>
    </w:p>
    <w:p w14:paraId="0F7A35BB" w14:textId="422A3366" w:rsidR="00613553" w:rsidRPr="00DC68BC" w:rsidRDefault="00613553" w:rsidP="007C261B">
      <w:pPr>
        <w:pStyle w:val="ListParagraph"/>
        <w:numPr>
          <w:ilvl w:val="0"/>
          <w:numId w:val="16"/>
        </w:numPr>
        <w:rPr>
          <w:rFonts w:ascii="Calibri" w:hAnsi="Calibri" w:cs="Arial"/>
          <w:sz w:val="20"/>
        </w:rPr>
      </w:pPr>
      <w:proofErr w:type="spellStart"/>
      <w:r w:rsidRPr="00DC68BC">
        <w:rPr>
          <w:rFonts w:ascii="Calibri" w:hAnsi="Calibri" w:cs="Arial"/>
          <w:sz w:val="20"/>
        </w:rPr>
        <w:t>Hire</w:t>
      </w:r>
      <w:r w:rsidR="00720866" w:rsidRPr="00DC68BC">
        <w:rPr>
          <w:rFonts w:ascii="Calibri" w:hAnsi="Calibri" w:cs="Arial"/>
          <w:sz w:val="20"/>
        </w:rPr>
        <w:t>e</w:t>
      </w:r>
      <w:r w:rsidRPr="00DC68BC">
        <w:rPr>
          <w:rFonts w:ascii="Calibri" w:hAnsi="Calibri" w:cs="Arial"/>
          <w:sz w:val="20"/>
        </w:rPr>
        <w:t>s</w:t>
      </w:r>
      <w:proofErr w:type="spellEnd"/>
      <w:r w:rsidRPr="00DC68BC">
        <w:rPr>
          <w:rFonts w:ascii="Calibri" w:hAnsi="Calibri" w:cs="Arial"/>
          <w:sz w:val="20"/>
        </w:rPr>
        <w:t xml:space="preserve"> are responsible for ensuring the facilities are left in a clean and tidy condition after use, </w:t>
      </w:r>
      <w:r w:rsidRPr="00DC68BC">
        <w:rPr>
          <w:rFonts w:ascii="Calibri" w:hAnsi="Calibri" w:cs="Arial"/>
          <w:sz w:val="20"/>
          <w:u w:val="single"/>
        </w:rPr>
        <w:t>including the removal of all associated refuse sacks</w:t>
      </w:r>
      <w:r w:rsidRPr="00DC68BC">
        <w:rPr>
          <w:rFonts w:ascii="Calibri" w:hAnsi="Calibri" w:cs="Arial"/>
          <w:sz w:val="20"/>
        </w:rPr>
        <w:t>. Should extra cleaning be needed, an additional charge will be made.</w:t>
      </w:r>
    </w:p>
    <w:p w14:paraId="0F7A35BC" w14:textId="77777777" w:rsidR="00613553" w:rsidRPr="00DC68BC" w:rsidRDefault="00613553" w:rsidP="007C261B">
      <w:pPr>
        <w:ind w:left="720" w:hanging="720"/>
        <w:rPr>
          <w:rFonts w:ascii="Calibri" w:hAnsi="Calibri" w:cs="Arial"/>
          <w:sz w:val="20"/>
          <w:u w:val="single"/>
        </w:rPr>
      </w:pPr>
    </w:p>
    <w:p w14:paraId="0F7A35BD" w14:textId="30D57BD9" w:rsidR="00613553"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Breakages or losses must be notified immediately to the Secretary and may be charged for.</w:t>
      </w:r>
    </w:p>
    <w:p w14:paraId="0F7A35BE" w14:textId="77777777" w:rsidR="00613553" w:rsidRPr="00DC68BC" w:rsidRDefault="00613553" w:rsidP="007C261B">
      <w:pPr>
        <w:ind w:left="720" w:hanging="720"/>
        <w:rPr>
          <w:rFonts w:ascii="Calibri" w:hAnsi="Calibri" w:cs="Arial"/>
          <w:sz w:val="20"/>
          <w:u w:val="single"/>
        </w:rPr>
      </w:pPr>
    </w:p>
    <w:p w14:paraId="0F7A35BF" w14:textId="6C1CB285" w:rsidR="00613553"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 xml:space="preserve">The premises must be used only between the hours for which the booking has been made and must be vacated immediately afterwards.  Permitted hours of use are Mon-Thurs 7am-10pm, Fri-Sat 7am-11pm, Sun 8am-10pm. </w:t>
      </w:r>
      <w:r w:rsidRPr="00DC68BC">
        <w:rPr>
          <w:rFonts w:ascii="Calibri" w:hAnsi="Calibri" w:cs="Arial"/>
          <w:i/>
          <w:sz w:val="20"/>
        </w:rPr>
        <w:t>NB.</w:t>
      </w:r>
      <w:r w:rsidRPr="00DC68BC">
        <w:rPr>
          <w:rFonts w:ascii="Calibri" w:hAnsi="Calibri" w:cs="Arial"/>
          <w:sz w:val="20"/>
        </w:rPr>
        <w:t xml:space="preserve"> </w:t>
      </w:r>
      <w:r w:rsidRPr="00DC68BC">
        <w:rPr>
          <w:rFonts w:ascii="Calibri" w:hAnsi="Calibri" w:cs="Arial"/>
          <w:i/>
          <w:sz w:val="20"/>
        </w:rPr>
        <w:t>The Herdman Association has a signed Agreement with The Herdman Bequest (Owner) to observe these hours of use therefore they are non-negotiable and must be strictly adhered to.</w:t>
      </w:r>
      <w:r w:rsidR="000D08F6" w:rsidRPr="00DC68BC">
        <w:rPr>
          <w:rFonts w:ascii="Calibri" w:hAnsi="Calibri" w:cs="Arial"/>
          <w:i/>
          <w:sz w:val="20"/>
        </w:rPr>
        <w:t xml:space="preserve"> </w:t>
      </w:r>
    </w:p>
    <w:p w14:paraId="0F7A35C0" w14:textId="77777777" w:rsidR="00613553" w:rsidRPr="00DC68BC" w:rsidRDefault="00613553" w:rsidP="007C261B">
      <w:pPr>
        <w:ind w:left="720" w:hanging="720"/>
        <w:rPr>
          <w:rFonts w:ascii="Calibri" w:hAnsi="Calibri" w:cs="Arial"/>
          <w:sz w:val="20"/>
          <w:u w:val="single"/>
        </w:rPr>
      </w:pPr>
    </w:p>
    <w:p w14:paraId="0F7A35C1" w14:textId="4728BFCA" w:rsidR="00613553"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 xml:space="preserve">The </w:t>
      </w:r>
      <w:proofErr w:type="spellStart"/>
      <w:r w:rsidRPr="00DC68BC">
        <w:rPr>
          <w:rFonts w:ascii="Calibri" w:hAnsi="Calibri" w:cs="Arial"/>
          <w:sz w:val="20"/>
        </w:rPr>
        <w:t>Hire</w:t>
      </w:r>
      <w:r w:rsidR="002440A0" w:rsidRPr="00DC68BC">
        <w:rPr>
          <w:rFonts w:ascii="Calibri" w:hAnsi="Calibri" w:cs="Arial"/>
          <w:sz w:val="20"/>
        </w:rPr>
        <w:t>e</w:t>
      </w:r>
      <w:proofErr w:type="spellEnd"/>
      <w:r w:rsidRPr="00DC68BC">
        <w:rPr>
          <w:rFonts w:ascii="Calibri" w:hAnsi="Calibri" w:cs="Arial"/>
          <w:sz w:val="20"/>
        </w:rPr>
        <w:t xml:space="preserve"> must ensure that, before leaving the Pavilion, lights and heating are turned off and windows and doors are secured. </w:t>
      </w:r>
    </w:p>
    <w:p w14:paraId="0F7A35C2" w14:textId="77777777" w:rsidR="00613553" w:rsidRPr="00DC68BC" w:rsidRDefault="00613553" w:rsidP="007C261B">
      <w:pPr>
        <w:ind w:left="720" w:hanging="720"/>
        <w:rPr>
          <w:rFonts w:ascii="Calibri" w:hAnsi="Calibri" w:cs="Arial"/>
          <w:sz w:val="20"/>
        </w:rPr>
      </w:pPr>
    </w:p>
    <w:p w14:paraId="0F7A35C3" w14:textId="3518F970" w:rsidR="00613553" w:rsidRPr="00DC68BC" w:rsidRDefault="007C4617" w:rsidP="007C261B">
      <w:pPr>
        <w:pStyle w:val="ListParagraph"/>
        <w:numPr>
          <w:ilvl w:val="0"/>
          <w:numId w:val="16"/>
        </w:numPr>
        <w:rPr>
          <w:rFonts w:ascii="Calibri" w:hAnsi="Calibri" w:cs="Arial"/>
          <w:sz w:val="20"/>
        </w:rPr>
      </w:pPr>
      <w:r w:rsidRPr="00DC68BC">
        <w:rPr>
          <w:rFonts w:ascii="Calibri" w:hAnsi="Calibri" w:cs="Arial"/>
          <w:sz w:val="20"/>
        </w:rPr>
        <w:t xml:space="preserve">CAR PARKING: </w:t>
      </w:r>
      <w:r w:rsidR="00613553" w:rsidRPr="00DC68BC">
        <w:rPr>
          <w:rFonts w:ascii="Calibri" w:hAnsi="Calibri" w:cs="Arial"/>
          <w:sz w:val="20"/>
        </w:rPr>
        <w:t>Vehicles are not permitted on any part of the field. Drivers should park on the road or (conditions permitting) on the verge opposite.</w:t>
      </w:r>
    </w:p>
    <w:p w14:paraId="0F7A35C4" w14:textId="77777777" w:rsidR="00613553" w:rsidRPr="00DC68BC" w:rsidRDefault="00613553" w:rsidP="007C261B">
      <w:pPr>
        <w:ind w:left="720" w:hanging="720"/>
        <w:rPr>
          <w:rFonts w:ascii="Calibri" w:hAnsi="Calibri" w:cs="Arial"/>
          <w:sz w:val="20"/>
        </w:rPr>
      </w:pPr>
    </w:p>
    <w:p w14:paraId="0F7A35C5" w14:textId="4DD19F66" w:rsidR="00613553"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 xml:space="preserve">Fire exits must be </w:t>
      </w:r>
      <w:proofErr w:type="gramStart"/>
      <w:r w:rsidRPr="00DC68BC">
        <w:rPr>
          <w:rFonts w:ascii="Calibri" w:hAnsi="Calibri" w:cs="Arial"/>
          <w:sz w:val="20"/>
        </w:rPr>
        <w:t>kept clear at all times</w:t>
      </w:r>
      <w:proofErr w:type="gramEnd"/>
      <w:r w:rsidRPr="00DC68BC">
        <w:rPr>
          <w:rFonts w:ascii="Calibri" w:hAnsi="Calibri" w:cs="Arial"/>
          <w:sz w:val="20"/>
        </w:rPr>
        <w:t>.</w:t>
      </w:r>
    </w:p>
    <w:p w14:paraId="0F7A35C6" w14:textId="77777777" w:rsidR="00613553" w:rsidRPr="00DC68BC" w:rsidRDefault="00613553" w:rsidP="007C261B">
      <w:pPr>
        <w:rPr>
          <w:rFonts w:ascii="Calibri" w:hAnsi="Calibri" w:cs="Arial"/>
          <w:sz w:val="20"/>
        </w:rPr>
      </w:pPr>
    </w:p>
    <w:p w14:paraId="6B5722B4" w14:textId="1CB487A7" w:rsidR="000D08F6"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No dogs are permitted on the field or within the Pavilion.</w:t>
      </w:r>
    </w:p>
    <w:p w14:paraId="60A165DC" w14:textId="77777777" w:rsidR="000D08F6" w:rsidRPr="00DC68BC" w:rsidRDefault="000D08F6" w:rsidP="007C261B">
      <w:pPr>
        <w:rPr>
          <w:rFonts w:ascii="Calibri" w:hAnsi="Calibri" w:cs="Arial"/>
          <w:sz w:val="20"/>
        </w:rPr>
      </w:pPr>
    </w:p>
    <w:p w14:paraId="0F7A35C9" w14:textId="31F0B75A" w:rsidR="00613553" w:rsidRPr="00DC68BC" w:rsidRDefault="00EC58A2" w:rsidP="007C261B">
      <w:pPr>
        <w:pStyle w:val="ListParagraph"/>
        <w:numPr>
          <w:ilvl w:val="0"/>
          <w:numId w:val="16"/>
        </w:numPr>
        <w:rPr>
          <w:rFonts w:ascii="Calibri" w:hAnsi="Calibri" w:cs="Arial"/>
          <w:sz w:val="20"/>
        </w:rPr>
      </w:pPr>
      <w:r w:rsidRPr="00DC68BC">
        <w:rPr>
          <w:rFonts w:ascii="Calibri" w:hAnsi="Calibri" w:cs="Arial"/>
          <w:bCs/>
          <w:sz w:val="20"/>
        </w:rPr>
        <w:t xml:space="preserve">THE HIREE IS RESPONSIBLE FOR PROVIDING </w:t>
      </w:r>
      <w:r w:rsidR="00393249" w:rsidRPr="00DC68BC">
        <w:rPr>
          <w:rFonts w:ascii="Calibri" w:hAnsi="Calibri" w:cs="Arial"/>
          <w:bCs/>
          <w:sz w:val="20"/>
        </w:rPr>
        <w:t>THEIR</w:t>
      </w:r>
      <w:r w:rsidRPr="00DC68BC">
        <w:rPr>
          <w:rFonts w:ascii="Calibri" w:hAnsi="Calibri" w:cs="Arial"/>
          <w:bCs/>
          <w:sz w:val="20"/>
        </w:rPr>
        <w:t xml:space="preserve"> OWN PUBLIC LIABILITY INSURANCE</w:t>
      </w:r>
      <w:r w:rsidR="00613553" w:rsidRPr="00DC68BC">
        <w:rPr>
          <w:rFonts w:ascii="Calibri" w:hAnsi="Calibri" w:cs="Arial"/>
          <w:sz w:val="20"/>
        </w:rPr>
        <w:t xml:space="preserve">. If the </w:t>
      </w:r>
      <w:proofErr w:type="spellStart"/>
      <w:r w:rsidR="00613553" w:rsidRPr="00DC68BC">
        <w:rPr>
          <w:rFonts w:ascii="Calibri" w:hAnsi="Calibri" w:cs="Arial"/>
          <w:sz w:val="20"/>
        </w:rPr>
        <w:t>Hire</w:t>
      </w:r>
      <w:r w:rsidR="003A4F5C" w:rsidRPr="00DC68BC">
        <w:rPr>
          <w:rFonts w:ascii="Calibri" w:hAnsi="Calibri" w:cs="Arial"/>
          <w:sz w:val="20"/>
        </w:rPr>
        <w:t>e</w:t>
      </w:r>
      <w:proofErr w:type="spellEnd"/>
      <w:r w:rsidR="00613553" w:rsidRPr="00DC68BC">
        <w:rPr>
          <w:rFonts w:ascii="Calibri" w:hAnsi="Calibri" w:cs="Arial"/>
          <w:sz w:val="20"/>
        </w:rPr>
        <w:t xml:space="preserve"> does not have this in place and any damage, loss or injury arising from the </w:t>
      </w:r>
      <w:proofErr w:type="spellStart"/>
      <w:r w:rsidR="00613553" w:rsidRPr="00DC68BC">
        <w:rPr>
          <w:rFonts w:ascii="Calibri" w:hAnsi="Calibri" w:cs="Arial"/>
          <w:sz w:val="20"/>
        </w:rPr>
        <w:t>Hire</w:t>
      </w:r>
      <w:r w:rsidR="003A4F5C" w:rsidRPr="00DC68BC">
        <w:rPr>
          <w:rFonts w:ascii="Calibri" w:hAnsi="Calibri" w:cs="Arial"/>
          <w:sz w:val="20"/>
        </w:rPr>
        <w:t>e</w:t>
      </w:r>
      <w:r w:rsidR="00613553" w:rsidRPr="00DC68BC">
        <w:rPr>
          <w:rFonts w:ascii="Calibri" w:hAnsi="Calibri" w:cs="Arial"/>
          <w:sz w:val="20"/>
        </w:rPr>
        <w:t>’s</w:t>
      </w:r>
      <w:proofErr w:type="spellEnd"/>
      <w:r w:rsidR="00613553" w:rsidRPr="00DC68BC">
        <w:rPr>
          <w:rFonts w:ascii="Calibri" w:hAnsi="Calibri" w:cs="Arial"/>
          <w:sz w:val="20"/>
        </w:rPr>
        <w:t xml:space="preserve"> use of the facilities is not found to be attributable to an act of neglect or omission on the part of the </w:t>
      </w:r>
      <w:proofErr w:type="spellStart"/>
      <w:r w:rsidR="00613553" w:rsidRPr="00DC68BC">
        <w:rPr>
          <w:rFonts w:ascii="Calibri" w:hAnsi="Calibri" w:cs="Arial"/>
          <w:sz w:val="20"/>
        </w:rPr>
        <w:t>The</w:t>
      </w:r>
      <w:proofErr w:type="spellEnd"/>
      <w:r w:rsidR="00613553" w:rsidRPr="00DC68BC">
        <w:rPr>
          <w:rFonts w:ascii="Calibri" w:hAnsi="Calibri" w:cs="Arial"/>
          <w:sz w:val="20"/>
        </w:rPr>
        <w:t xml:space="preserve"> Herdman Association or The Herdman Bequest (Owner), the </w:t>
      </w:r>
      <w:proofErr w:type="spellStart"/>
      <w:r w:rsidR="00613553" w:rsidRPr="00DC68BC">
        <w:rPr>
          <w:rFonts w:ascii="Calibri" w:hAnsi="Calibri" w:cs="Arial"/>
          <w:sz w:val="20"/>
        </w:rPr>
        <w:t>Hire</w:t>
      </w:r>
      <w:r w:rsidR="003A4F5C" w:rsidRPr="00DC68BC">
        <w:rPr>
          <w:rFonts w:ascii="Calibri" w:hAnsi="Calibri" w:cs="Arial"/>
          <w:sz w:val="20"/>
        </w:rPr>
        <w:t>e</w:t>
      </w:r>
      <w:proofErr w:type="spellEnd"/>
      <w:r w:rsidR="00613553" w:rsidRPr="00DC68BC">
        <w:rPr>
          <w:rFonts w:ascii="Calibri" w:hAnsi="Calibri" w:cs="Arial"/>
          <w:sz w:val="20"/>
        </w:rPr>
        <w:t xml:space="preserve"> shall be liable for that damage, </w:t>
      </w:r>
      <w:proofErr w:type="gramStart"/>
      <w:r w:rsidR="00613553" w:rsidRPr="00DC68BC">
        <w:rPr>
          <w:rFonts w:ascii="Calibri" w:hAnsi="Calibri" w:cs="Arial"/>
          <w:sz w:val="20"/>
        </w:rPr>
        <w:t>loss</w:t>
      </w:r>
      <w:proofErr w:type="gramEnd"/>
      <w:r w:rsidR="00613553" w:rsidRPr="00DC68BC">
        <w:rPr>
          <w:rFonts w:ascii="Calibri" w:hAnsi="Calibri" w:cs="Arial"/>
          <w:sz w:val="20"/>
        </w:rPr>
        <w:t xml:space="preserve"> or injury.</w:t>
      </w:r>
    </w:p>
    <w:p w14:paraId="0F7A35CA" w14:textId="77777777" w:rsidR="00613553" w:rsidRPr="00DC68BC" w:rsidRDefault="00613553" w:rsidP="007C261B">
      <w:pPr>
        <w:tabs>
          <w:tab w:val="num" w:pos="720"/>
        </w:tabs>
        <w:rPr>
          <w:rFonts w:ascii="Calibri" w:hAnsi="Calibri" w:cs="Arial"/>
          <w:sz w:val="20"/>
        </w:rPr>
      </w:pPr>
    </w:p>
    <w:p w14:paraId="338A5506" w14:textId="04310086" w:rsidR="000D08F6" w:rsidRPr="00DC68BC" w:rsidRDefault="00613553" w:rsidP="007C261B">
      <w:pPr>
        <w:pStyle w:val="ListParagraph"/>
        <w:numPr>
          <w:ilvl w:val="0"/>
          <w:numId w:val="16"/>
        </w:numPr>
        <w:rPr>
          <w:rFonts w:ascii="Calibri" w:hAnsi="Calibri" w:cs="Arial"/>
          <w:sz w:val="20"/>
        </w:rPr>
      </w:pPr>
      <w:r w:rsidRPr="00DC68BC">
        <w:rPr>
          <w:rFonts w:ascii="Calibri" w:hAnsi="Calibri" w:cs="Arial"/>
          <w:sz w:val="20"/>
        </w:rPr>
        <w:t xml:space="preserve">The </w:t>
      </w:r>
      <w:proofErr w:type="spellStart"/>
      <w:r w:rsidRPr="00DC68BC">
        <w:rPr>
          <w:rFonts w:ascii="Calibri" w:hAnsi="Calibri" w:cs="Arial"/>
          <w:sz w:val="20"/>
        </w:rPr>
        <w:t>Hire</w:t>
      </w:r>
      <w:r w:rsidR="003A4F5C" w:rsidRPr="00DC68BC">
        <w:rPr>
          <w:rFonts w:ascii="Calibri" w:hAnsi="Calibri" w:cs="Arial"/>
          <w:sz w:val="20"/>
        </w:rPr>
        <w:t>e</w:t>
      </w:r>
      <w:proofErr w:type="spellEnd"/>
      <w:r w:rsidRPr="00DC68BC">
        <w:rPr>
          <w:rFonts w:ascii="Calibri" w:hAnsi="Calibri" w:cs="Arial"/>
          <w:sz w:val="20"/>
        </w:rPr>
        <w:t xml:space="preserve"> must not do, or allow anyone else to do, anything on the premises which may be a nuisance to, or cause damage or annoyance to the tenants or occupiers of neighbouring properties.</w:t>
      </w:r>
      <w:r w:rsidR="000D08F6" w:rsidRPr="00DC68BC">
        <w:rPr>
          <w:rFonts w:ascii="Calibri" w:hAnsi="Calibri" w:cs="Arial"/>
          <w:sz w:val="20"/>
        </w:rPr>
        <w:t xml:space="preserve"> Please ask guests to leave quietly after the close of your event. Car doors banging and loud talk disturbs residents.</w:t>
      </w:r>
    </w:p>
    <w:p w14:paraId="73F13FDA" w14:textId="77777777" w:rsidR="000D08F6" w:rsidRPr="00DC68BC" w:rsidRDefault="000D08F6" w:rsidP="007C261B">
      <w:pPr>
        <w:ind w:left="720" w:hanging="720"/>
        <w:rPr>
          <w:rFonts w:ascii="Calibri" w:hAnsi="Calibri" w:cs="Arial"/>
          <w:color w:val="auto"/>
          <w:sz w:val="20"/>
        </w:rPr>
      </w:pPr>
    </w:p>
    <w:p w14:paraId="36BD7E66" w14:textId="77777777" w:rsidR="00390003" w:rsidRPr="00DC68BC" w:rsidRDefault="00613553" w:rsidP="00390003">
      <w:pPr>
        <w:pStyle w:val="ListParagraph"/>
        <w:numPr>
          <w:ilvl w:val="0"/>
          <w:numId w:val="16"/>
        </w:numPr>
        <w:rPr>
          <w:rFonts w:ascii="Calibri" w:hAnsi="Calibri" w:cs="Arial"/>
          <w:sz w:val="20"/>
        </w:rPr>
      </w:pPr>
      <w:r w:rsidRPr="00DC68BC">
        <w:rPr>
          <w:rFonts w:ascii="Calibri" w:hAnsi="Calibri" w:cs="Arial"/>
          <w:sz w:val="20"/>
        </w:rPr>
        <w:t xml:space="preserve">The </w:t>
      </w:r>
      <w:proofErr w:type="spellStart"/>
      <w:r w:rsidRPr="00DC68BC">
        <w:rPr>
          <w:rFonts w:ascii="Calibri" w:hAnsi="Calibri" w:cs="Arial"/>
          <w:sz w:val="20"/>
        </w:rPr>
        <w:t>Hire</w:t>
      </w:r>
      <w:r w:rsidR="002440A0" w:rsidRPr="00DC68BC">
        <w:rPr>
          <w:rFonts w:ascii="Calibri" w:hAnsi="Calibri" w:cs="Arial"/>
          <w:sz w:val="20"/>
        </w:rPr>
        <w:t>e</w:t>
      </w:r>
      <w:proofErr w:type="spellEnd"/>
      <w:r w:rsidRPr="00DC68BC">
        <w:rPr>
          <w:rFonts w:ascii="Calibri" w:hAnsi="Calibri" w:cs="Arial"/>
          <w:sz w:val="20"/>
        </w:rPr>
        <w:t xml:space="preserve"> must not part with, or share, occupation of the premises with any third party.</w:t>
      </w:r>
    </w:p>
    <w:p w14:paraId="1EA6D32B" w14:textId="77777777" w:rsidR="00390003" w:rsidRPr="00DC68BC" w:rsidRDefault="00390003" w:rsidP="00390003">
      <w:pPr>
        <w:pStyle w:val="ListParagraph"/>
        <w:rPr>
          <w:rFonts w:ascii="Calibri" w:hAnsi="Calibri" w:cs="Arial"/>
          <w:sz w:val="20"/>
        </w:rPr>
      </w:pPr>
    </w:p>
    <w:p w14:paraId="0F7A35CF" w14:textId="7CFAA5F4" w:rsidR="00613553" w:rsidRPr="00DC68BC" w:rsidRDefault="00613553" w:rsidP="00390003">
      <w:pPr>
        <w:pStyle w:val="ListParagraph"/>
        <w:numPr>
          <w:ilvl w:val="0"/>
          <w:numId w:val="16"/>
        </w:numPr>
        <w:rPr>
          <w:rFonts w:ascii="Calibri" w:hAnsi="Calibri" w:cs="Arial"/>
          <w:sz w:val="20"/>
        </w:rPr>
      </w:pPr>
      <w:r w:rsidRPr="00DC68BC">
        <w:rPr>
          <w:rFonts w:ascii="Calibri" w:hAnsi="Calibri" w:cs="Arial"/>
          <w:sz w:val="20"/>
        </w:rPr>
        <w:t xml:space="preserve">In the event of inclement weather, in order to prevent significant and avoidable damage to the </w:t>
      </w:r>
      <w:r w:rsidR="00335105" w:rsidRPr="00DC68BC">
        <w:rPr>
          <w:rFonts w:ascii="Calibri" w:hAnsi="Calibri" w:cs="Arial"/>
          <w:sz w:val="20"/>
        </w:rPr>
        <w:t xml:space="preserve">playing </w:t>
      </w:r>
      <w:r w:rsidRPr="00DC68BC">
        <w:rPr>
          <w:rFonts w:ascii="Calibri" w:hAnsi="Calibri" w:cs="Arial"/>
          <w:sz w:val="20"/>
        </w:rPr>
        <w:t xml:space="preserve">field, The Herdman Association reserves the right to cancel any booking involving the use of the field or to restrict access to it. In such circumstances the </w:t>
      </w:r>
      <w:proofErr w:type="spellStart"/>
      <w:r w:rsidRPr="00DC68BC">
        <w:rPr>
          <w:rFonts w:ascii="Calibri" w:hAnsi="Calibri" w:cs="Arial"/>
          <w:sz w:val="20"/>
        </w:rPr>
        <w:t>Hire</w:t>
      </w:r>
      <w:r w:rsidR="002440A0" w:rsidRPr="00DC68BC">
        <w:rPr>
          <w:rFonts w:ascii="Calibri" w:hAnsi="Calibri" w:cs="Arial"/>
          <w:sz w:val="20"/>
        </w:rPr>
        <w:t>e</w:t>
      </w:r>
      <w:proofErr w:type="spellEnd"/>
      <w:r w:rsidRPr="00DC68BC">
        <w:rPr>
          <w:rFonts w:ascii="Calibri" w:hAnsi="Calibri" w:cs="Arial"/>
          <w:sz w:val="20"/>
        </w:rPr>
        <w:t xml:space="preserve"> shall receive a full refund.</w:t>
      </w:r>
    </w:p>
    <w:p w14:paraId="0F7A35D1" w14:textId="0C780D7B" w:rsidR="00613553" w:rsidRPr="000D08F6" w:rsidRDefault="00613553" w:rsidP="00335105">
      <w:pPr>
        <w:rPr>
          <w:rFonts w:ascii="Calibri" w:hAnsi="Calibri" w:cs="Arial"/>
          <w:b/>
          <w:sz w:val="20"/>
          <w:u w:val="single"/>
        </w:rPr>
      </w:pPr>
    </w:p>
    <w:p w14:paraId="1D0978AD" w14:textId="63DF29D8" w:rsidR="00BF0FC2" w:rsidRPr="00765DE7" w:rsidRDefault="004773EB" w:rsidP="00DC68BC">
      <w:pPr>
        <w:ind w:left="1440" w:hanging="1440"/>
        <w:jc w:val="center"/>
        <w:rPr>
          <w:rFonts w:ascii="Calibri" w:hAnsi="Calibri" w:cs="Arial"/>
          <w:color w:val="1F497D"/>
          <w:sz w:val="20"/>
        </w:rPr>
      </w:pPr>
      <w:r w:rsidRPr="005713A5">
        <w:rPr>
          <w:rFonts w:ascii="Calibri" w:hAnsi="Calibri" w:cs="Arial"/>
          <w:b/>
          <w:color w:val="1F497D"/>
          <w:sz w:val="22"/>
          <w:szCs w:val="22"/>
        </w:rPr>
        <w:t>Contact details</w:t>
      </w:r>
      <w:r w:rsidR="005713A5" w:rsidRPr="005713A5">
        <w:rPr>
          <w:rFonts w:ascii="Calibri" w:hAnsi="Calibri" w:cs="Arial"/>
          <w:b/>
          <w:color w:val="1F497D"/>
          <w:sz w:val="22"/>
          <w:szCs w:val="22"/>
        </w:rPr>
        <w:t xml:space="preserve"> for the Secretary: </w:t>
      </w:r>
      <w:r w:rsidR="005713A5" w:rsidRPr="005713A5">
        <w:rPr>
          <w:rFonts w:ascii="Calibri" w:hAnsi="Calibri" w:cs="Arial"/>
          <w:b/>
          <w:i/>
          <w:color w:val="1F497D"/>
          <w:sz w:val="22"/>
          <w:szCs w:val="22"/>
        </w:rPr>
        <w:t xml:space="preserve">Email: </w:t>
      </w:r>
      <w:r w:rsidR="000F0F46">
        <w:rPr>
          <w:rFonts w:ascii="Calibri" w:hAnsi="Calibri" w:cs="Arial"/>
          <w:b/>
          <w:color w:val="1F497D"/>
          <w:sz w:val="22"/>
          <w:szCs w:val="22"/>
          <w:u w:val="single"/>
        </w:rPr>
        <w:t>secretaryherdman@outlook.com</w:t>
      </w:r>
      <w:r w:rsidR="005713A5" w:rsidRPr="005713A5">
        <w:rPr>
          <w:rFonts w:ascii="Calibri" w:hAnsi="Calibri" w:cs="Arial"/>
          <w:b/>
          <w:color w:val="1F497D"/>
          <w:sz w:val="22"/>
          <w:szCs w:val="22"/>
        </w:rPr>
        <w:t xml:space="preserve"> </w:t>
      </w:r>
      <w:r w:rsidR="005713A5" w:rsidRPr="005713A5">
        <w:rPr>
          <w:rFonts w:ascii="Calibri" w:hAnsi="Calibri" w:cs="Arial"/>
          <w:b/>
          <w:i/>
          <w:color w:val="1F497D"/>
          <w:sz w:val="22"/>
          <w:szCs w:val="22"/>
        </w:rPr>
        <w:t xml:space="preserve">call/text: </w:t>
      </w:r>
      <w:r w:rsidR="005713A5" w:rsidRPr="005713A5">
        <w:rPr>
          <w:rFonts w:ascii="Calibri" w:hAnsi="Calibri" w:cs="Arial"/>
          <w:b/>
          <w:color w:val="1F497D"/>
          <w:sz w:val="22"/>
          <w:szCs w:val="22"/>
        </w:rPr>
        <w:t xml:space="preserve">07789 </w:t>
      </w:r>
      <w:proofErr w:type="gramStart"/>
      <w:r w:rsidR="005713A5" w:rsidRPr="005713A5">
        <w:rPr>
          <w:rFonts w:ascii="Calibri" w:hAnsi="Calibri" w:cs="Arial"/>
          <w:b/>
          <w:color w:val="1F497D"/>
          <w:sz w:val="22"/>
          <w:szCs w:val="22"/>
        </w:rPr>
        <w:t>633800</w:t>
      </w:r>
      <w:proofErr w:type="gramEnd"/>
    </w:p>
    <w:sectPr w:rsidR="00BF0FC2" w:rsidRPr="00765DE7" w:rsidSect="00EF7317">
      <w:headerReference w:type="even" r:id="rId7"/>
      <w:headerReference w:type="default" r:id="rId8"/>
      <w:pgSz w:w="11906" w:h="16838" w:code="9"/>
      <w:pgMar w:top="1134" w:right="907" w:bottom="1021" w:left="851"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6829" w14:textId="77777777" w:rsidR="003E5DB1" w:rsidRDefault="003E5DB1">
      <w:r>
        <w:separator/>
      </w:r>
    </w:p>
  </w:endnote>
  <w:endnote w:type="continuationSeparator" w:id="0">
    <w:p w14:paraId="0FD72B62" w14:textId="77777777" w:rsidR="003E5DB1" w:rsidRDefault="003E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BAD9" w14:textId="77777777" w:rsidR="003E5DB1" w:rsidRDefault="003E5DB1">
      <w:r>
        <w:separator/>
      </w:r>
    </w:p>
  </w:footnote>
  <w:footnote w:type="continuationSeparator" w:id="0">
    <w:p w14:paraId="7D9CCB33" w14:textId="77777777" w:rsidR="003E5DB1" w:rsidRDefault="003E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35E0" w14:textId="609CC146" w:rsidR="00613553" w:rsidRPr="00D57E36" w:rsidRDefault="00613553" w:rsidP="000B531C">
    <w:pPr>
      <w:pStyle w:val="Header"/>
      <w:framePr w:wrap="around" w:vAnchor="text" w:hAnchor="margin" w:xAlign="right" w:y="1"/>
      <w:rPr>
        <w:rStyle w:val="PageNumber"/>
        <w:rFonts w:asciiTheme="minorHAnsi" w:hAnsiTheme="minorHAnsi" w:cstheme="minorHAnsi"/>
      </w:rPr>
    </w:pPr>
    <w:r w:rsidRPr="00D57E36">
      <w:rPr>
        <w:rStyle w:val="PageNumber"/>
        <w:rFonts w:asciiTheme="minorHAnsi" w:hAnsiTheme="minorHAnsi" w:cstheme="minorHAnsi"/>
      </w:rPr>
      <w:fldChar w:fldCharType="begin"/>
    </w:r>
    <w:r w:rsidRPr="00D57E36">
      <w:rPr>
        <w:rStyle w:val="PageNumber"/>
        <w:rFonts w:asciiTheme="minorHAnsi" w:hAnsiTheme="minorHAnsi" w:cstheme="minorHAnsi"/>
      </w:rPr>
      <w:instrText xml:space="preserve">PAGE  </w:instrText>
    </w:r>
    <w:r w:rsidRPr="00D57E36">
      <w:rPr>
        <w:rStyle w:val="PageNumber"/>
        <w:rFonts w:asciiTheme="minorHAnsi" w:hAnsiTheme="minorHAnsi" w:cstheme="minorHAnsi"/>
      </w:rPr>
      <w:fldChar w:fldCharType="separate"/>
    </w:r>
    <w:r w:rsidR="00715322">
      <w:rPr>
        <w:rStyle w:val="PageNumber"/>
        <w:rFonts w:asciiTheme="minorHAnsi" w:hAnsiTheme="minorHAnsi" w:cstheme="minorHAnsi"/>
        <w:noProof/>
      </w:rPr>
      <w:t>2</w:t>
    </w:r>
    <w:r w:rsidRPr="00D57E36">
      <w:rPr>
        <w:rStyle w:val="PageNumber"/>
        <w:rFonts w:asciiTheme="minorHAnsi" w:hAnsiTheme="minorHAnsi" w:cstheme="minorHAnsi"/>
      </w:rPr>
      <w:fldChar w:fldCharType="end"/>
    </w:r>
  </w:p>
  <w:p w14:paraId="0F7A35E1" w14:textId="77777777" w:rsidR="00613553" w:rsidRPr="00D57E36" w:rsidRDefault="00613553" w:rsidP="00CB676E">
    <w:pPr>
      <w:pStyle w:val="Header"/>
      <w:ind w:right="360"/>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E990" w14:textId="23863E26" w:rsidR="00D57E36" w:rsidRPr="008834D2" w:rsidRDefault="006973B2" w:rsidP="006973B2">
    <w:pPr>
      <w:rPr>
        <w:rStyle w:val="PageNumber"/>
        <w:rFonts w:ascii="Calibri" w:hAnsi="Calibri" w:cs="Arial"/>
        <w:szCs w:val="24"/>
      </w:rPr>
    </w:pPr>
    <w:r w:rsidRPr="008834D2">
      <w:rPr>
        <w:rFonts w:ascii="Calibri" w:hAnsi="Calibri" w:cs="Arial"/>
        <w:szCs w:val="24"/>
      </w:rPr>
      <w:tab/>
    </w:r>
    <w:r w:rsidRPr="008834D2">
      <w:rPr>
        <w:rFonts w:ascii="Calibri" w:hAnsi="Calibri" w:cs="Arial"/>
        <w:szCs w:val="24"/>
      </w:rPr>
      <w:tab/>
    </w:r>
    <w:r w:rsidRPr="008834D2">
      <w:rPr>
        <w:rFonts w:ascii="Calibri" w:hAnsi="Calibri" w:cs="Arial"/>
        <w:szCs w:val="24"/>
      </w:rPr>
      <w:tab/>
    </w:r>
    <w:r w:rsidRPr="008834D2">
      <w:rPr>
        <w:rFonts w:ascii="Calibri" w:hAnsi="Calibri" w:cs="Arial"/>
        <w:szCs w:val="24"/>
      </w:rPr>
      <w:tab/>
    </w:r>
    <w:r w:rsidRPr="008834D2">
      <w:rPr>
        <w:rFonts w:ascii="Calibri" w:hAnsi="Calibri" w:cs="Arial"/>
        <w:szCs w:val="24"/>
      </w:rPr>
      <w:tab/>
    </w:r>
    <w:r w:rsidRPr="008834D2">
      <w:rPr>
        <w:rFonts w:ascii="Calibri" w:hAnsi="Calibri" w:cs="Arial"/>
        <w:szCs w:val="24"/>
      </w:rPr>
      <w:tab/>
    </w:r>
    <w:r w:rsidR="00B75F8A" w:rsidRPr="008834D2">
      <w:rPr>
        <w:rFonts w:ascii="Calibri" w:hAnsi="Calibri" w:cs="Arial"/>
        <w:szCs w:val="24"/>
      </w:rPr>
      <w:tab/>
    </w:r>
    <w:r w:rsidR="00B75F8A" w:rsidRPr="008834D2">
      <w:rPr>
        <w:rFonts w:ascii="Calibri" w:hAnsi="Calibri" w:cs="Arial"/>
        <w:szCs w:val="24"/>
      </w:rPr>
      <w:tab/>
    </w:r>
    <w:r w:rsidR="00B75F8A" w:rsidRPr="008834D2">
      <w:rPr>
        <w:rFonts w:ascii="Calibri" w:hAnsi="Calibri" w:cs="Arial"/>
        <w:szCs w:val="24"/>
      </w:rPr>
      <w:tab/>
    </w:r>
    <w:r w:rsidR="00B75F8A" w:rsidRPr="008834D2">
      <w:rPr>
        <w:rFonts w:ascii="Calibri" w:hAnsi="Calibri" w:cs="Arial"/>
        <w:szCs w:val="24"/>
      </w:rPr>
      <w:tab/>
    </w:r>
    <w:r w:rsidR="00B75F8A" w:rsidRPr="008834D2">
      <w:rPr>
        <w:rFonts w:ascii="Calibri" w:hAnsi="Calibri" w:cs="Arial"/>
        <w:szCs w:val="24"/>
      </w:rPr>
      <w:tab/>
    </w:r>
    <w:r w:rsidR="00613553" w:rsidRPr="008834D2">
      <w:rPr>
        <w:rStyle w:val="PageNumber"/>
        <w:rFonts w:ascii="Calibri" w:hAnsi="Calibri"/>
        <w:szCs w:val="24"/>
      </w:rPr>
      <w:t>Ref:</w:t>
    </w:r>
    <w:r w:rsidR="00F915DB" w:rsidRPr="008834D2">
      <w:rPr>
        <w:rStyle w:val="PageNumber"/>
        <w:rFonts w:ascii="Calibri" w:hAnsi="Calibri"/>
        <w:szCs w:val="24"/>
      </w:rPr>
      <w:t xml:space="preserve">     </w:t>
    </w:r>
    <w:r w:rsidR="00B75F8A" w:rsidRPr="008834D2">
      <w:rPr>
        <w:rStyle w:val="PageNumber"/>
        <w:rFonts w:ascii="Calibri" w:hAnsi="Calibri"/>
        <w:szCs w:val="24"/>
      </w:rPr>
      <w:t xml:space="preserve">     </w:t>
    </w:r>
    <w:r w:rsidR="00F915DB" w:rsidRPr="008834D2">
      <w:rPr>
        <w:rStyle w:val="PageNumber"/>
        <w:rFonts w:ascii="Calibri" w:hAnsi="Calibri"/>
        <w:szCs w:val="24"/>
      </w:rPr>
      <w:t xml:space="preserve"> </w:t>
    </w:r>
    <w:r w:rsidR="00DB2CBC" w:rsidRPr="008834D2">
      <w:rPr>
        <w:rStyle w:val="PageNumber"/>
        <w:rFonts w:ascii="Calibri" w:hAnsi="Calibri"/>
        <w:szCs w:val="24"/>
      </w:rPr>
      <w:t>/</w:t>
    </w:r>
    <w:r w:rsidR="00CD7B0D" w:rsidRPr="008834D2">
      <w:rPr>
        <w:rStyle w:val="PageNumber"/>
        <w:rFonts w:ascii="Calibri" w:hAnsi="Calibri"/>
        <w:szCs w:val="24"/>
      </w:rPr>
      <w:t>202</w:t>
    </w:r>
    <w:r w:rsidR="00C55EA3" w:rsidRPr="008834D2">
      <w:rPr>
        <w:rStyle w:val="PageNumber"/>
        <w:rFonts w:ascii="Calibri" w:hAnsi="Calibri"/>
        <w:szCs w:val="24"/>
      </w:rPr>
      <w:t>3</w:t>
    </w:r>
    <w:r w:rsidR="00CD7B0D" w:rsidRPr="008834D2">
      <w:rPr>
        <w:rStyle w:val="PageNumber"/>
        <w:rFonts w:ascii="Calibri" w:hAnsi="Calibri"/>
        <w:szCs w:val="24"/>
      </w:rPr>
      <w:t>-2</w:t>
    </w:r>
    <w:r w:rsidR="00C55EA3" w:rsidRPr="008834D2">
      <w:rPr>
        <w:rStyle w:val="PageNumber"/>
        <w:rFonts w:ascii="Calibri" w:hAnsi="Calibri"/>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07"/>
    <w:multiLevelType w:val="hybridMultilevel"/>
    <w:tmpl w:val="924AC8B0"/>
    <w:lvl w:ilvl="0" w:tplc="012EB9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80613"/>
    <w:multiLevelType w:val="hybridMultilevel"/>
    <w:tmpl w:val="88E089FC"/>
    <w:lvl w:ilvl="0" w:tplc="778EDEF2">
      <w:start w:val="1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003FBD"/>
    <w:multiLevelType w:val="hybridMultilevel"/>
    <w:tmpl w:val="42BCAF86"/>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195753"/>
    <w:multiLevelType w:val="multilevel"/>
    <w:tmpl w:val="0D642C9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6C0AFC"/>
    <w:multiLevelType w:val="hybridMultilevel"/>
    <w:tmpl w:val="76DC4E3A"/>
    <w:lvl w:ilvl="0" w:tplc="D8EA02A4">
      <w:start w:val="1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4736F0E"/>
    <w:multiLevelType w:val="hybridMultilevel"/>
    <w:tmpl w:val="D7CE72A0"/>
    <w:lvl w:ilvl="0" w:tplc="5A5C11B0">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0C749BC"/>
    <w:multiLevelType w:val="hybridMultilevel"/>
    <w:tmpl w:val="22B842D4"/>
    <w:lvl w:ilvl="0" w:tplc="EAB4B6F4">
      <w:start w:val="10"/>
      <w:numFmt w:val="decimal"/>
      <w:lvlText w:val="%1"/>
      <w:lvlJc w:val="left"/>
      <w:pPr>
        <w:tabs>
          <w:tab w:val="num" w:pos="4320"/>
        </w:tabs>
        <w:ind w:left="4320" w:hanging="360"/>
      </w:pPr>
      <w:rPr>
        <w:rFonts w:cs="Times New Roman" w:hint="default"/>
        <w:b/>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7" w15:restartNumberingAfterBreak="0">
    <w:nsid w:val="4E391444"/>
    <w:multiLevelType w:val="hybridMultilevel"/>
    <w:tmpl w:val="B448D02A"/>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C5624B"/>
    <w:multiLevelType w:val="hybridMultilevel"/>
    <w:tmpl w:val="F06C1AF6"/>
    <w:lvl w:ilvl="0" w:tplc="C108F1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094FB3"/>
    <w:multiLevelType w:val="hybridMultilevel"/>
    <w:tmpl w:val="2E76EDFC"/>
    <w:lvl w:ilvl="0" w:tplc="56DA585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B0F3D"/>
    <w:multiLevelType w:val="hybridMultilevel"/>
    <w:tmpl w:val="93860056"/>
    <w:lvl w:ilvl="0" w:tplc="C108F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B01B0"/>
    <w:multiLevelType w:val="hybridMultilevel"/>
    <w:tmpl w:val="2EA4ADFE"/>
    <w:lvl w:ilvl="0" w:tplc="96CED1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B66CED"/>
    <w:multiLevelType w:val="hybridMultilevel"/>
    <w:tmpl w:val="4CBE89D4"/>
    <w:lvl w:ilvl="0" w:tplc="CB2CD11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BB0AD2"/>
    <w:multiLevelType w:val="hybridMultilevel"/>
    <w:tmpl w:val="B4A47910"/>
    <w:lvl w:ilvl="0" w:tplc="EAA6960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8135EF"/>
    <w:multiLevelType w:val="multilevel"/>
    <w:tmpl w:val="0D642C90"/>
    <w:numStyleLink w:val="Style1"/>
  </w:abstractNum>
  <w:abstractNum w:abstractNumId="15" w15:restartNumberingAfterBreak="0">
    <w:nsid w:val="7CB45FD4"/>
    <w:multiLevelType w:val="hybridMultilevel"/>
    <w:tmpl w:val="4164F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3255337">
    <w:abstractNumId w:val="1"/>
  </w:num>
  <w:num w:numId="2" w16cid:durableId="2019236200">
    <w:abstractNumId w:val="4"/>
  </w:num>
  <w:num w:numId="3" w16cid:durableId="838009677">
    <w:abstractNumId w:val="6"/>
  </w:num>
  <w:num w:numId="4" w16cid:durableId="1779175978">
    <w:abstractNumId w:val="13"/>
  </w:num>
  <w:num w:numId="5" w16cid:durableId="1337883691">
    <w:abstractNumId w:val="0"/>
  </w:num>
  <w:num w:numId="6" w16cid:durableId="1354261477">
    <w:abstractNumId w:val="2"/>
  </w:num>
  <w:num w:numId="7" w16cid:durableId="2057384539">
    <w:abstractNumId w:val="7"/>
  </w:num>
  <w:num w:numId="8" w16cid:durableId="634482923">
    <w:abstractNumId w:val="5"/>
  </w:num>
  <w:num w:numId="9" w16cid:durableId="871261458">
    <w:abstractNumId w:val="12"/>
  </w:num>
  <w:num w:numId="10" w16cid:durableId="1132095062">
    <w:abstractNumId w:val="11"/>
  </w:num>
  <w:num w:numId="11" w16cid:durableId="1077094406">
    <w:abstractNumId w:val="9"/>
  </w:num>
  <w:num w:numId="12" w16cid:durableId="514270739">
    <w:abstractNumId w:val="8"/>
  </w:num>
  <w:num w:numId="13" w16cid:durableId="1687486881">
    <w:abstractNumId w:val="3"/>
  </w:num>
  <w:num w:numId="14" w16cid:durableId="1579830046">
    <w:abstractNumId w:val="14"/>
  </w:num>
  <w:num w:numId="15" w16cid:durableId="72051461">
    <w:abstractNumId w:val="15"/>
  </w:num>
  <w:num w:numId="16" w16cid:durableId="1436054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5"/>
    <w:rsid w:val="00014EDE"/>
    <w:rsid w:val="00015E91"/>
    <w:rsid w:val="00023ABE"/>
    <w:rsid w:val="00023FE1"/>
    <w:rsid w:val="00024567"/>
    <w:rsid w:val="000253D4"/>
    <w:rsid w:val="000322CD"/>
    <w:rsid w:val="00033BDE"/>
    <w:rsid w:val="000340D8"/>
    <w:rsid w:val="00034158"/>
    <w:rsid w:val="000344C2"/>
    <w:rsid w:val="000357E0"/>
    <w:rsid w:val="00035E22"/>
    <w:rsid w:val="00036839"/>
    <w:rsid w:val="00037411"/>
    <w:rsid w:val="000443D0"/>
    <w:rsid w:val="00052FCE"/>
    <w:rsid w:val="000574A9"/>
    <w:rsid w:val="000577B2"/>
    <w:rsid w:val="000604C4"/>
    <w:rsid w:val="00060F8A"/>
    <w:rsid w:val="00064416"/>
    <w:rsid w:val="0006489F"/>
    <w:rsid w:val="00065346"/>
    <w:rsid w:val="0007318A"/>
    <w:rsid w:val="000734FE"/>
    <w:rsid w:val="00074616"/>
    <w:rsid w:val="00074A3A"/>
    <w:rsid w:val="00075920"/>
    <w:rsid w:val="000778A0"/>
    <w:rsid w:val="00080380"/>
    <w:rsid w:val="00082C19"/>
    <w:rsid w:val="00086F4D"/>
    <w:rsid w:val="000872A1"/>
    <w:rsid w:val="00091E56"/>
    <w:rsid w:val="0009419D"/>
    <w:rsid w:val="00097D05"/>
    <w:rsid w:val="000A3DB1"/>
    <w:rsid w:val="000A500A"/>
    <w:rsid w:val="000A60B9"/>
    <w:rsid w:val="000A6FDE"/>
    <w:rsid w:val="000A7BDE"/>
    <w:rsid w:val="000B0A55"/>
    <w:rsid w:val="000B0AC9"/>
    <w:rsid w:val="000B1749"/>
    <w:rsid w:val="000B531C"/>
    <w:rsid w:val="000C00A3"/>
    <w:rsid w:val="000C10BA"/>
    <w:rsid w:val="000C2FC4"/>
    <w:rsid w:val="000C4D6E"/>
    <w:rsid w:val="000C77CB"/>
    <w:rsid w:val="000D08F6"/>
    <w:rsid w:val="000D1D4E"/>
    <w:rsid w:val="000D3C06"/>
    <w:rsid w:val="000D3F2F"/>
    <w:rsid w:val="000D767A"/>
    <w:rsid w:val="000E01BA"/>
    <w:rsid w:val="000E0EE7"/>
    <w:rsid w:val="000E19AE"/>
    <w:rsid w:val="000E3B42"/>
    <w:rsid w:val="000E3B8E"/>
    <w:rsid w:val="000E3DCB"/>
    <w:rsid w:val="000E3F78"/>
    <w:rsid w:val="000E630C"/>
    <w:rsid w:val="000F0F46"/>
    <w:rsid w:val="000F483F"/>
    <w:rsid w:val="000F66E0"/>
    <w:rsid w:val="000F7C73"/>
    <w:rsid w:val="000F7E92"/>
    <w:rsid w:val="001013AA"/>
    <w:rsid w:val="0010159B"/>
    <w:rsid w:val="001018BC"/>
    <w:rsid w:val="00107253"/>
    <w:rsid w:val="00107909"/>
    <w:rsid w:val="00110A98"/>
    <w:rsid w:val="001146B0"/>
    <w:rsid w:val="0011659D"/>
    <w:rsid w:val="00116FB9"/>
    <w:rsid w:val="001215C0"/>
    <w:rsid w:val="001238C6"/>
    <w:rsid w:val="00123B80"/>
    <w:rsid w:val="00126179"/>
    <w:rsid w:val="00131FFC"/>
    <w:rsid w:val="001413AB"/>
    <w:rsid w:val="001456B2"/>
    <w:rsid w:val="0014714E"/>
    <w:rsid w:val="00152CF8"/>
    <w:rsid w:val="0015389F"/>
    <w:rsid w:val="00163093"/>
    <w:rsid w:val="001640B1"/>
    <w:rsid w:val="00165025"/>
    <w:rsid w:val="0016552B"/>
    <w:rsid w:val="00173B00"/>
    <w:rsid w:val="00175843"/>
    <w:rsid w:val="0017652F"/>
    <w:rsid w:val="00184220"/>
    <w:rsid w:val="00184448"/>
    <w:rsid w:val="00186AB4"/>
    <w:rsid w:val="001944B5"/>
    <w:rsid w:val="001A6379"/>
    <w:rsid w:val="001A725F"/>
    <w:rsid w:val="001B11F3"/>
    <w:rsid w:val="001B1354"/>
    <w:rsid w:val="001B2365"/>
    <w:rsid w:val="001B3EFF"/>
    <w:rsid w:val="001B462D"/>
    <w:rsid w:val="001B58E0"/>
    <w:rsid w:val="001B703B"/>
    <w:rsid w:val="001C0175"/>
    <w:rsid w:val="001C1ACD"/>
    <w:rsid w:val="001D23A9"/>
    <w:rsid w:val="001D3724"/>
    <w:rsid w:val="001D4A63"/>
    <w:rsid w:val="001D4C45"/>
    <w:rsid w:val="001E0A66"/>
    <w:rsid w:val="001E36F9"/>
    <w:rsid w:val="001F54E9"/>
    <w:rsid w:val="001F58B6"/>
    <w:rsid w:val="00201933"/>
    <w:rsid w:val="002024AB"/>
    <w:rsid w:val="0020561F"/>
    <w:rsid w:val="00206DB4"/>
    <w:rsid w:val="00211B19"/>
    <w:rsid w:val="00212182"/>
    <w:rsid w:val="00214287"/>
    <w:rsid w:val="002152B7"/>
    <w:rsid w:val="00215F32"/>
    <w:rsid w:val="00216420"/>
    <w:rsid w:val="0021651A"/>
    <w:rsid w:val="0021677C"/>
    <w:rsid w:val="00224707"/>
    <w:rsid w:val="00226B4D"/>
    <w:rsid w:val="002277F1"/>
    <w:rsid w:val="00227CCA"/>
    <w:rsid w:val="0023482C"/>
    <w:rsid w:val="00234E13"/>
    <w:rsid w:val="00241CE1"/>
    <w:rsid w:val="00242B17"/>
    <w:rsid w:val="0024405C"/>
    <w:rsid w:val="002440A0"/>
    <w:rsid w:val="00244E10"/>
    <w:rsid w:val="00247992"/>
    <w:rsid w:val="00247BD8"/>
    <w:rsid w:val="002528CA"/>
    <w:rsid w:val="00253397"/>
    <w:rsid w:val="002673C0"/>
    <w:rsid w:val="0026752C"/>
    <w:rsid w:val="00267AB6"/>
    <w:rsid w:val="0027612E"/>
    <w:rsid w:val="00280A16"/>
    <w:rsid w:val="00284BF4"/>
    <w:rsid w:val="0028743E"/>
    <w:rsid w:val="0029080A"/>
    <w:rsid w:val="00291413"/>
    <w:rsid w:val="00293EE7"/>
    <w:rsid w:val="00294299"/>
    <w:rsid w:val="0029585F"/>
    <w:rsid w:val="00296131"/>
    <w:rsid w:val="002A343B"/>
    <w:rsid w:val="002A785D"/>
    <w:rsid w:val="002A7C63"/>
    <w:rsid w:val="002B08A4"/>
    <w:rsid w:val="002B0A79"/>
    <w:rsid w:val="002B1C3F"/>
    <w:rsid w:val="002B5865"/>
    <w:rsid w:val="002C3D41"/>
    <w:rsid w:val="002D0679"/>
    <w:rsid w:val="002D2A91"/>
    <w:rsid w:val="002D7D1C"/>
    <w:rsid w:val="002E5959"/>
    <w:rsid w:val="002F2443"/>
    <w:rsid w:val="002F7190"/>
    <w:rsid w:val="00305707"/>
    <w:rsid w:val="00307F62"/>
    <w:rsid w:val="00310554"/>
    <w:rsid w:val="003119BD"/>
    <w:rsid w:val="00312939"/>
    <w:rsid w:val="003141E1"/>
    <w:rsid w:val="00321C30"/>
    <w:rsid w:val="003275EF"/>
    <w:rsid w:val="00335105"/>
    <w:rsid w:val="00340A2B"/>
    <w:rsid w:val="00343511"/>
    <w:rsid w:val="003454B8"/>
    <w:rsid w:val="00345657"/>
    <w:rsid w:val="00347B27"/>
    <w:rsid w:val="003516F2"/>
    <w:rsid w:val="00355DC7"/>
    <w:rsid w:val="003574AF"/>
    <w:rsid w:val="003577AB"/>
    <w:rsid w:val="00361081"/>
    <w:rsid w:val="003624CF"/>
    <w:rsid w:val="00362B38"/>
    <w:rsid w:val="00365243"/>
    <w:rsid w:val="00365B43"/>
    <w:rsid w:val="00370ED9"/>
    <w:rsid w:val="00371479"/>
    <w:rsid w:val="0037514D"/>
    <w:rsid w:val="00375818"/>
    <w:rsid w:val="00375D01"/>
    <w:rsid w:val="00376172"/>
    <w:rsid w:val="00384107"/>
    <w:rsid w:val="0038585F"/>
    <w:rsid w:val="00386953"/>
    <w:rsid w:val="00387C48"/>
    <w:rsid w:val="00390003"/>
    <w:rsid w:val="00391573"/>
    <w:rsid w:val="00393249"/>
    <w:rsid w:val="0039635D"/>
    <w:rsid w:val="003A05A4"/>
    <w:rsid w:val="003A1BB8"/>
    <w:rsid w:val="003A4F5C"/>
    <w:rsid w:val="003A54BF"/>
    <w:rsid w:val="003B1CF0"/>
    <w:rsid w:val="003B2E1D"/>
    <w:rsid w:val="003B6937"/>
    <w:rsid w:val="003C03F4"/>
    <w:rsid w:val="003C300A"/>
    <w:rsid w:val="003C413E"/>
    <w:rsid w:val="003C4E44"/>
    <w:rsid w:val="003C5747"/>
    <w:rsid w:val="003C5DF7"/>
    <w:rsid w:val="003D136E"/>
    <w:rsid w:val="003D233B"/>
    <w:rsid w:val="003D367D"/>
    <w:rsid w:val="003D3EF9"/>
    <w:rsid w:val="003E5593"/>
    <w:rsid w:val="003E5DB1"/>
    <w:rsid w:val="003E6E8C"/>
    <w:rsid w:val="003E7D16"/>
    <w:rsid w:val="003F2EC3"/>
    <w:rsid w:val="00402715"/>
    <w:rsid w:val="00405F0F"/>
    <w:rsid w:val="00410A4D"/>
    <w:rsid w:val="004118D6"/>
    <w:rsid w:val="00412C8B"/>
    <w:rsid w:val="00420D53"/>
    <w:rsid w:val="00425F74"/>
    <w:rsid w:val="0043053E"/>
    <w:rsid w:val="0043416A"/>
    <w:rsid w:val="00434978"/>
    <w:rsid w:val="00437C43"/>
    <w:rsid w:val="00443672"/>
    <w:rsid w:val="00447456"/>
    <w:rsid w:val="0044752C"/>
    <w:rsid w:val="00447B3E"/>
    <w:rsid w:val="00456444"/>
    <w:rsid w:val="00456B1A"/>
    <w:rsid w:val="00456CEB"/>
    <w:rsid w:val="004607B7"/>
    <w:rsid w:val="004607F2"/>
    <w:rsid w:val="00462756"/>
    <w:rsid w:val="00464A62"/>
    <w:rsid w:val="00467C05"/>
    <w:rsid w:val="004746A1"/>
    <w:rsid w:val="00475933"/>
    <w:rsid w:val="004772A9"/>
    <w:rsid w:val="004773EB"/>
    <w:rsid w:val="004779B9"/>
    <w:rsid w:val="00480788"/>
    <w:rsid w:val="0048302D"/>
    <w:rsid w:val="004858A2"/>
    <w:rsid w:val="00486B24"/>
    <w:rsid w:val="004901E2"/>
    <w:rsid w:val="00493FED"/>
    <w:rsid w:val="00494BE9"/>
    <w:rsid w:val="00494F5A"/>
    <w:rsid w:val="004955D4"/>
    <w:rsid w:val="004957F6"/>
    <w:rsid w:val="004A14EF"/>
    <w:rsid w:val="004A3B12"/>
    <w:rsid w:val="004A69DF"/>
    <w:rsid w:val="004B093A"/>
    <w:rsid w:val="004B14B6"/>
    <w:rsid w:val="004B6E48"/>
    <w:rsid w:val="004B7F20"/>
    <w:rsid w:val="004C220A"/>
    <w:rsid w:val="004C6255"/>
    <w:rsid w:val="004D33C2"/>
    <w:rsid w:val="004D47FB"/>
    <w:rsid w:val="004E6869"/>
    <w:rsid w:val="004E68CE"/>
    <w:rsid w:val="004F156D"/>
    <w:rsid w:val="004F1B10"/>
    <w:rsid w:val="004F6887"/>
    <w:rsid w:val="00502C89"/>
    <w:rsid w:val="00506366"/>
    <w:rsid w:val="00511C49"/>
    <w:rsid w:val="00517E61"/>
    <w:rsid w:val="00520674"/>
    <w:rsid w:val="00521347"/>
    <w:rsid w:val="005232AB"/>
    <w:rsid w:val="005237F5"/>
    <w:rsid w:val="00524D18"/>
    <w:rsid w:val="005307CD"/>
    <w:rsid w:val="00531F83"/>
    <w:rsid w:val="005365CF"/>
    <w:rsid w:val="00545804"/>
    <w:rsid w:val="00546E11"/>
    <w:rsid w:val="00552F7E"/>
    <w:rsid w:val="00553BD4"/>
    <w:rsid w:val="005568EE"/>
    <w:rsid w:val="00557D62"/>
    <w:rsid w:val="005622BF"/>
    <w:rsid w:val="00564713"/>
    <w:rsid w:val="005655BB"/>
    <w:rsid w:val="005657EF"/>
    <w:rsid w:val="00566CDF"/>
    <w:rsid w:val="00567077"/>
    <w:rsid w:val="005713A5"/>
    <w:rsid w:val="00581F9F"/>
    <w:rsid w:val="00582657"/>
    <w:rsid w:val="0058382A"/>
    <w:rsid w:val="0059671C"/>
    <w:rsid w:val="005A05AE"/>
    <w:rsid w:val="005B6925"/>
    <w:rsid w:val="005B7208"/>
    <w:rsid w:val="005B73AD"/>
    <w:rsid w:val="005C40C8"/>
    <w:rsid w:val="005C60BE"/>
    <w:rsid w:val="005D393F"/>
    <w:rsid w:val="005D4560"/>
    <w:rsid w:val="005D5C99"/>
    <w:rsid w:val="005D5E29"/>
    <w:rsid w:val="005E0571"/>
    <w:rsid w:val="005E0D8D"/>
    <w:rsid w:val="005F1884"/>
    <w:rsid w:val="005F2201"/>
    <w:rsid w:val="005F292F"/>
    <w:rsid w:val="005F575F"/>
    <w:rsid w:val="00600127"/>
    <w:rsid w:val="00600D54"/>
    <w:rsid w:val="0060332B"/>
    <w:rsid w:val="00603D25"/>
    <w:rsid w:val="006051C0"/>
    <w:rsid w:val="0060547C"/>
    <w:rsid w:val="00612D4F"/>
    <w:rsid w:val="00613553"/>
    <w:rsid w:val="006143E7"/>
    <w:rsid w:val="00617694"/>
    <w:rsid w:val="00621187"/>
    <w:rsid w:val="006223FF"/>
    <w:rsid w:val="006248DA"/>
    <w:rsid w:val="00624CE3"/>
    <w:rsid w:val="00626CF4"/>
    <w:rsid w:val="00634544"/>
    <w:rsid w:val="0063684C"/>
    <w:rsid w:val="0064052F"/>
    <w:rsid w:val="006459A4"/>
    <w:rsid w:val="006503E0"/>
    <w:rsid w:val="0065255E"/>
    <w:rsid w:val="00653FAA"/>
    <w:rsid w:val="006568C7"/>
    <w:rsid w:val="00656E5F"/>
    <w:rsid w:val="006578E4"/>
    <w:rsid w:val="0066121F"/>
    <w:rsid w:val="00662910"/>
    <w:rsid w:val="00662FFF"/>
    <w:rsid w:val="006638A7"/>
    <w:rsid w:val="00665C10"/>
    <w:rsid w:val="0066732A"/>
    <w:rsid w:val="00670D8C"/>
    <w:rsid w:val="00670FE5"/>
    <w:rsid w:val="00676D89"/>
    <w:rsid w:val="00680E80"/>
    <w:rsid w:val="00681237"/>
    <w:rsid w:val="00682220"/>
    <w:rsid w:val="00694975"/>
    <w:rsid w:val="006973B2"/>
    <w:rsid w:val="006B4037"/>
    <w:rsid w:val="006B46A8"/>
    <w:rsid w:val="006B4862"/>
    <w:rsid w:val="006C2798"/>
    <w:rsid w:val="006C2F92"/>
    <w:rsid w:val="006C38EF"/>
    <w:rsid w:val="006C4572"/>
    <w:rsid w:val="006C6541"/>
    <w:rsid w:val="006C6959"/>
    <w:rsid w:val="006E10F4"/>
    <w:rsid w:val="006E156D"/>
    <w:rsid w:val="006E2578"/>
    <w:rsid w:val="006E2D46"/>
    <w:rsid w:val="006E2EC2"/>
    <w:rsid w:val="006E4F06"/>
    <w:rsid w:val="006E63D4"/>
    <w:rsid w:val="006F1968"/>
    <w:rsid w:val="006F2884"/>
    <w:rsid w:val="006F2FCF"/>
    <w:rsid w:val="006F3290"/>
    <w:rsid w:val="006F4C0A"/>
    <w:rsid w:val="006F5425"/>
    <w:rsid w:val="006F5BAF"/>
    <w:rsid w:val="00700FC4"/>
    <w:rsid w:val="00706A72"/>
    <w:rsid w:val="00706ECF"/>
    <w:rsid w:val="00713E57"/>
    <w:rsid w:val="0071414E"/>
    <w:rsid w:val="00714437"/>
    <w:rsid w:val="00715322"/>
    <w:rsid w:val="007166B1"/>
    <w:rsid w:val="00720866"/>
    <w:rsid w:val="0072426F"/>
    <w:rsid w:val="007250C1"/>
    <w:rsid w:val="0072676E"/>
    <w:rsid w:val="00731F7C"/>
    <w:rsid w:val="0073492B"/>
    <w:rsid w:val="00735892"/>
    <w:rsid w:val="00737E7B"/>
    <w:rsid w:val="007455F5"/>
    <w:rsid w:val="00747265"/>
    <w:rsid w:val="007474CD"/>
    <w:rsid w:val="007506BE"/>
    <w:rsid w:val="0075177A"/>
    <w:rsid w:val="00752D9A"/>
    <w:rsid w:val="00753E87"/>
    <w:rsid w:val="00754124"/>
    <w:rsid w:val="007559D4"/>
    <w:rsid w:val="00761A9E"/>
    <w:rsid w:val="00761FA7"/>
    <w:rsid w:val="007653C6"/>
    <w:rsid w:val="00765DE7"/>
    <w:rsid w:val="007664F5"/>
    <w:rsid w:val="007667B6"/>
    <w:rsid w:val="0076714E"/>
    <w:rsid w:val="0077286D"/>
    <w:rsid w:val="007749F1"/>
    <w:rsid w:val="00786319"/>
    <w:rsid w:val="007863AD"/>
    <w:rsid w:val="00786F97"/>
    <w:rsid w:val="00791468"/>
    <w:rsid w:val="0079360E"/>
    <w:rsid w:val="007972A5"/>
    <w:rsid w:val="00797D02"/>
    <w:rsid w:val="007A1748"/>
    <w:rsid w:val="007A42E3"/>
    <w:rsid w:val="007B13A9"/>
    <w:rsid w:val="007B2F62"/>
    <w:rsid w:val="007B5043"/>
    <w:rsid w:val="007B6BCB"/>
    <w:rsid w:val="007C261B"/>
    <w:rsid w:val="007C4617"/>
    <w:rsid w:val="007C53EC"/>
    <w:rsid w:val="007C619B"/>
    <w:rsid w:val="007C6A4A"/>
    <w:rsid w:val="007E0D1C"/>
    <w:rsid w:val="007E1994"/>
    <w:rsid w:val="007E448F"/>
    <w:rsid w:val="007E44FE"/>
    <w:rsid w:val="007F2C11"/>
    <w:rsid w:val="007F4E86"/>
    <w:rsid w:val="007F5C63"/>
    <w:rsid w:val="007F6632"/>
    <w:rsid w:val="00803890"/>
    <w:rsid w:val="00807C58"/>
    <w:rsid w:val="00812302"/>
    <w:rsid w:val="0081252B"/>
    <w:rsid w:val="0081312E"/>
    <w:rsid w:val="00814DD3"/>
    <w:rsid w:val="00815BF3"/>
    <w:rsid w:val="00815EC1"/>
    <w:rsid w:val="008272E3"/>
    <w:rsid w:val="00831D04"/>
    <w:rsid w:val="00833AEA"/>
    <w:rsid w:val="00836348"/>
    <w:rsid w:val="00836874"/>
    <w:rsid w:val="0084038A"/>
    <w:rsid w:val="008526EE"/>
    <w:rsid w:val="008527AA"/>
    <w:rsid w:val="00852BC8"/>
    <w:rsid w:val="0085414E"/>
    <w:rsid w:val="0085672D"/>
    <w:rsid w:val="00862A0B"/>
    <w:rsid w:val="00865B2C"/>
    <w:rsid w:val="00870969"/>
    <w:rsid w:val="00872383"/>
    <w:rsid w:val="00874D68"/>
    <w:rsid w:val="00876196"/>
    <w:rsid w:val="008834D2"/>
    <w:rsid w:val="008853A6"/>
    <w:rsid w:val="00891837"/>
    <w:rsid w:val="00893068"/>
    <w:rsid w:val="008933C0"/>
    <w:rsid w:val="0089446D"/>
    <w:rsid w:val="008A17BC"/>
    <w:rsid w:val="008A3483"/>
    <w:rsid w:val="008A4963"/>
    <w:rsid w:val="008B01C1"/>
    <w:rsid w:val="008B0EB0"/>
    <w:rsid w:val="008B12BD"/>
    <w:rsid w:val="008B2206"/>
    <w:rsid w:val="008B4FFA"/>
    <w:rsid w:val="008B634A"/>
    <w:rsid w:val="008C1309"/>
    <w:rsid w:val="008C3D1A"/>
    <w:rsid w:val="008D2049"/>
    <w:rsid w:val="008D31CF"/>
    <w:rsid w:val="008D3D3D"/>
    <w:rsid w:val="008D532D"/>
    <w:rsid w:val="008D5389"/>
    <w:rsid w:val="008D5884"/>
    <w:rsid w:val="008D5CD4"/>
    <w:rsid w:val="008D5DCC"/>
    <w:rsid w:val="008D6288"/>
    <w:rsid w:val="008D7ABA"/>
    <w:rsid w:val="008D7B0F"/>
    <w:rsid w:val="008E06D0"/>
    <w:rsid w:val="008E07B5"/>
    <w:rsid w:val="008E125B"/>
    <w:rsid w:val="008E2DAD"/>
    <w:rsid w:val="008E57B1"/>
    <w:rsid w:val="008E5D68"/>
    <w:rsid w:val="008E7FBE"/>
    <w:rsid w:val="008F1105"/>
    <w:rsid w:val="008F11A9"/>
    <w:rsid w:val="008F3294"/>
    <w:rsid w:val="008F55BE"/>
    <w:rsid w:val="008F6261"/>
    <w:rsid w:val="00904887"/>
    <w:rsid w:val="00910FC8"/>
    <w:rsid w:val="0091196A"/>
    <w:rsid w:val="00914F98"/>
    <w:rsid w:val="009166C0"/>
    <w:rsid w:val="00921445"/>
    <w:rsid w:val="00922E52"/>
    <w:rsid w:val="00924469"/>
    <w:rsid w:val="00926FC2"/>
    <w:rsid w:val="0093174E"/>
    <w:rsid w:val="009347DC"/>
    <w:rsid w:val="009363F1"/>
    <w:rsid w:val="0093751B"/>
    <w:rsid w:val="00937A12"/>
    <w:rsid w:val="00943BAE"/>
    <w:rsid w:val="0094470A"/>
    <w:rsid w:val="00946064"/>
    <w:rsid w:val="009524F6"/>
    <w:rsid w:val="009532C3"/>
    <w:rsid w:val="009605FC"/>
    <w:rsid w:val="009626E2"/>
    <w:rsid w:val="00963498"/>
    <w:rsid w:val="009662C0"/>
    <w:rsid w:val="00966F13"/>
    <w:rsid w:val="009717DA"/>
    <w:rsid w:val="0097198B"/>
    <w:rsid w:val="009719AD"/>
    <w:rsid w:val="0097733E"/>
    <w:rsid w:val="00982317"/>
    <w:rsid w:val="009859A1"/>
    <w:rsid w:val="009861C7"/>
    <w:rsid w:val="009868E4"/>
    <w:rsid w:val="00987E5C"/>
    <w:rsid w:val="009923FB"/>
    <w:rsid w:val="00992BA3"/>
    <w:rsid w:val="00993F28"/>
    <w:rsid w:val="009A145C"/>
    <w:rsid w:val="009A5C4E"/>
    <w:rsid w:val="009A6D00"/>
    <w:rsid w:val="009B05F6"/>
    <w:rsid w:val="009B7354"/>
    <w:rsid w:val="009B7981"/>
    <w:rsid w:val="009C4EA9"/>
    <w:rsid w:val="009C5318"/>
    <w:rsid w:val="009C7CEE"/>
    <w:rsid w:val="009D1779"/>
    <w:rsid w:val="009E09F4"/>
    <w:rsid w:val="009E1264"/>
    <w:rsid w:val="009E1933"/>
    <w:rsid w:val="009E2537"/>
    <w:rsid w:val="009E2B08"/>
    <w:rsid w:val="009E5A6C"/>
    <w:rsid w:val="009E5D28"/>
    <w:rsid w:val="009E7684"/>
    <w:rsid w:val="009E7CBD"/>
    <w:rsid w:val="009F0324"/>
    <w:rsid w:val="009F0F59"/>
    <w:rsid w:val="009F3A16"/>
    <w:rsid w:val="009F6A8A"/>
    <w:rsid w:val="009F7BC9"/>
    <w:rsid w:val="00A0466E"/>
    <w:rsid w:val="00A10515"/>
    <w:rsid w:val="00A13328"/>
    <w:rsid w:val="00A16DAA"/>
    <w:rsid w:val="00A2491E"/>
    <w:rsid w:val="00A25BD9"/>
    <w:rsid w:val="00A260DB"/>
    <w:rsid w:val="00A279BA"/>
    <w:rsid w:val="00A329FD"/>
    <w:rsid w:val="00A35F2A"/>
    <w:rsid w:val="00A35F3B"/>
    <w:rsid w:val="00A43E7E"/>
    <w:rsid w:val="00A51FFC"/>
    <w:rsid w:val="00A56161"/>
    <w:rsid w:val="00A56578"/>
    <w:rsid w:val="00A64EB7"/>
    <w:rsid w:val="00A65A02"/>
    <w:rsid w:val="00A66393"/>
    <w:rsid w:val="00A707B8"/>
    <w:rsid w:val="00A71D94"/>
    <w:rsid w:val="00A75178"/>
    <w:rsid w:val="00A76566"/>
    <w:rsid w:val="00A80A44"/>
    <w:rsid w:val="00A81E70"/>
    <w:rsid w:val="00A84F03"/>
    <w:rsid w:val="00A87400"/>
    <w:rsid w:val="00A94D3E"/>
    <w:rsid w:val="00A96E7E"/>
    <w:rsid w:val="00AA16DA"/>
    <w:rsid w:val="00AA5092"/>
    <w:rsid w:val="00AB2198"/>
    <w:rsid w:val="00AB602A"/>
    <w:rsid w:val="00AC1DB9"/>
    <w:rsid w:val="00AC4478"/>
    <w:rsid w:val="00AD22F1"/>
    <w:rsid w:val="00AD26A2"/>
    <w:rsid w:val="00AD7093"/>
    <w:rsid w:val="00AE26B2"/>
    <w:rsid w:val="00AE2B68"/>
    <w:rsid w:val="00AE32F7"/>
    <w:rsid w:val="00AE3B7E"/>
    <w:rsid w:val="00AF08A4"/>
    <w:rsid w:val="00B06A74"/>
    <w:rsid w:val="00B12134"/>
    <w:rsid w:val="00B1510D"/>
    <w:rsid w:val="00B177AC"/>
    <w:rsid w:val="00B21162"/>
    <w:rsid w:val="00B220D4"/>
    <w:rsid w:val="00B230B6"/>
    <w:rsid w:val="00B251A0"/>
    <w:rsid w:val="00B25996"/>
    <w:rsid w:val="00B31EC0"/>
    <w:rsid w:val="00B31F30"/>
    <w:rsid w:val="00B31F78"/>
    <w:rsid w:val="00B3369C"/>
    <w:rsid w:val="00B35B9A"/>
    <w:rsid w:val="00B364C6"/>
    <w:rsid w:val="00B40233"/>
    <w:rsid w:val="00B46063"/>
    <w:rsid w:val="00B469FC"/>
    <w:rsid w:val="00B50438"/>
    <w:rsid w:val="00B51316"/>
    <w:rsid w:val="00B513A1"/>
    <w:rsid w:val="00B532F4"/>
    <w:rsid w:val="00B60B6A"/>
    <w:rsid w:val="00B71A9F"/>
    <w:rsid w:val="00B7258B"/>
    <w:rsid w:val="00B754C5"/>
    <w:rsid w:val="00B75F8A"/>
    <w:rsid w:val="00B83B8F"/>
    <w:rsid w:val="00B86EC9"/>
    <w:rsid w:val="00B913AD"/>
    <w:rsid w:val="00B92B16"/>
    <w:rsid w:val="00B9648A"/>
    <w:rsid w:val="00BA3194"/>
    <w:rsid w:val="00BA6EE1"/>
    <w:rsid w:val="00BB300D"/>
    <w:rsid w:val="00BB35CD"/>
    <w:rsid w:val="00BB5DB0"/>
    <w:rsid w:val="00BC2245"/>
    <w:rsid w:val="00BC4445"/>
    <w:rsid w:val="00BC5FC0"/>
    <w:rsid w:val="00BC6B2C"/>
    <w:rsid w:val="00BC7203"/>
    <w:rsid w:val="00BC7732"/>
    <w:rsid w:val="00BD1121"/>
    <w:rsid w:val="00BD1739"/>
    <w:rsid w:val="00BD2E50"/>
    <w:rsid w:val="00BD6DFA"/>
    <w:rsid w:val="00BE011E"/>
    <w:rsid w:val="00BE4E5D"/>
    <w:rsid w:val="00BE571E"/>
    <w:rsid w:val="00BE7764"/>
    <w:rsid w:val="00BF0FC2"/>
    <w:rsid w:val="00BF194E"/>
    <w:rsid w:val="00C0227F"/>
    <w:rsid w:val="00C0240F"/>
    <w:rsid w:val="00C0342B"/>
    <w:rsid w:val="00C04401"/>
    <w:rsid w:val="00C04C5E"/>
    <w:rsid w:val="00C07EDB"/>
    <w:rsid w:val="00C11845"/>
    <w:rsid w:val="00C12015"/>
    <w:rsid w:val="00C1344D"/>
    <w:rsid w:val="00C16D10"/>
    <w:rsid w:val="00C204F8"/>
    <w:rsid w:val="00C23B19"/>
    <w:rsid w:val="00C25CBC"/>
    <w:rsid w:val="00C25DD9"/>
    <w:rsid w:val="00C262CD"/>
    <w:rsid w:val="00C31BC7"/>
    <w:rsid w:val="00C330F0"/>
    <w:rsid w:val="00C342F5"/>
    <w:rsid w:val="00C3579A"/>
    <w:rsid w:val="00C36D70"/>
    <w:rsid w:val="00C36EAD"/>
    <w:rsid w:val="00C402B9"/>
    <w:rsid w:val="00C40968"/>
    <w:rsid w:val="00C46A88"/>
    <w:rsid w:val="00C46C47"/>
    <w:rsid w:val="00C46D8E"/>
    <w:rsid w:val="00C46E73"/>
    <w:rsid w:val="00C55EA3"/>
    <w:rsid w:val="00C56A78"/>
    <w:rsid w:val="00C61CD1"/>
    <w:rsid w:val="00C645B2"/>
    <w:rsid w:val="00C65C3B"/>
    <w:rsid w:val="00C75A19"/>
    <w:rsid w:val="00C75FEB"/>
    <w:rsid w:val="00C80341"/>
    <w:rsid w:val="00C81C3D"/>
    <w:rsid w:val="00C82290"/>
    <w:rsid w:val="00C823F7"/>
    <w:rsid w:val="00C83849"/>
    <w:rsid w:val="00C83CAC"/>
    <w:rsid w:val="00C84F78"/>
    <w:rsid w:val="00C93F4F"/>
    <w:rsid w:val="00C94DFA"/>
    <w:rsid w:val="00C95166"/>
    <w:rsid w:val="00C95FD2"/>
    <w:rsid w:val="00CA484F"/>
    <w:rsid w:val="00CA7270"/>
    <w:rsid w:val="00CB4915"/>
    <w:rsid w:val="00CB676E"/>
    <w:rsid w:val="00CC346F"/>
    <w:rsid w:val="00CC5474"/>
    <w:rsid w:val="00CC68DB"/>
    <w:rsid w:val="00CD7B0D"/>
    <w:rsid w:val="00CE22E3"/>
    <w:rsid w:val="00CE4548"/>
    <w:rsid w:val="00CE49A7"/>
    <w:rsid w:val="00CE50CA"/>
    <w:rsid w:val="00CE6891"/>
    <w:rsid w:val="00D007EC"/>
    <w:rsid w:val="00D00AEE"/>
    <w:rsid w:val="00D14321"/>
    <w:rsid w:val="00D145C2"/>
    <w:rsid w:val="00D155AB"/>
    <w:rsid w:val="00D25098"/>
    <w:rsid w:val="00D2623F"/>
    <w:rsid w:val="00D27DA8"/>
    <w:rsid w:val="00D27E3C"/>
    <w:rsid w:val="00D360CE"/>
    <w:rsid w:val="00D42541"/>
    <w:rsid w:val="00D445C0"/>
    <w:rsid w:val="00D450E6"/>
    <w:rsid w:val="00D473A4"/>
    <w:rsid w:val="00D52C6A"/>
    <w:rsid w:val="00D57E36"/>
    <w:rsid w:val="00D60B29"/>
    <w:rsid w:val="00D640BC"/>
    <w:rsid w:val="00D709A2"/>
    <w:rsid w:val="00D71A1F"/>
    <w:rsid w:val="00D71D6A"/>
    <w:rsid w:val="00D723B5"/>
    <w:rsid w:val="00D73F7F"/>
    <w:rsid w:val="00D74811"/>
    <w:rsid w:val="00D8096E"/>
    <w:rsid w:val="00D84F3D"/>
    <w:rsid w:val="00D8534E"/>
    <w:rsid w:val="00D876B4"/>
    <w:rsid w:val="00D91861"/>
    <w:rsid w:val="00D91BF8"/>
    <w:rsid w:val="00D951A1"/>
    <w:rsid w:val="00D97891"/>
    <w:rsid w:val="00DA34D3"/>
    <w:rsid w:val="00DA48C0"/>
    <w:rsid w:val="00DA50AB"/>
    <w:rsid w:val="00DA648A"/>
    <w:rsid w:val="00DA6CCE"/>
    <w:rsid w:val="00DA6E03"/>
    <w:rsid w:val="00DA7D07"/>
    <w:rsid w:val="00DB2CBC"/>
    <w:rsid w:val="00DB3BD1"/>
    <w:rsid w:val="00DB6D95"/>
    <w:rsid w:val="00DC45C2"/>
    <w:rsid w:val="00DC586C"/>
    <w:rsid w:val="00DC68BC"/>
    <w:rsid w:val="00DC7468"/>
    <w:rsid w:val="00DD2C4D"/>
    <w:rsid w:val="00DD41C9"/>
    <w:rsid w:val="00DD7D6A"/>
    <w:rsid w:val="00DE1BB5"/>
    <w:rsid w:val="00DE2E18"/>
    <w:rsid w:val="00DE2FBE"/>
    <w:rsid w:val="00DE3771"/>
    <w:rsid w:val="00DE40B7"/>
    <w:rsid w:val="00DE556D"/>
    <w:rsid w:val="00DE5A20"/>
    <w:rsid w:val="00DE7457"/>
    <w:rsid w:val="00DF14AB"/>
    <w:rsid w:val="00DF2413"/>
    <w:rsid w:val="00DF3C48"/>
    <w:rsid w:val="00DF6316"/>
    <w:rsid w:val="00E0070A"/>
    <w:rsid w:val="00E029B7"/>
    <w:rsid w:val="00E05119"/>
    <w:rsid w:val="00E13CA8"/>
    <w:rsid w:val="00E160A3"/>
    <w:rsid w:val="00E16214"/>
    <w:rsid w:val="00E2063E"/>
    <w:rsid w:val="00E207D1"/>
    <w:rsid w:val="00E21787"/>
    <w:rsid w:val="00E21DC2"/>
    <w:rsid w:val="00E23FC9"/>
    <w:rsid w:val="00E25541"/>
    <w:rsid w:val="00E274C7"/>
    <w:rsid w:val="00E27788"/>
    <w:rsid w:val="00E31673"/>
    <w:rsid w:val="00E31B95"/>
    <w:rsid w:val="00E3206E"/>
    <w:rsid w:val="00E34308"/>
    <w:rsid w:val="00E35681"/>
    <w:rsid w:val="00E35A5E"/>
    <w:rsid w:val="00E42D85"/>
    <w:rsid w:val="00E440AC"/>
    <w:rsid w:val="00E46C52"/>
    <w:rsid w:val="00E517AC"/>
    <w:rsid w:val="00E51B70"/>
    <w:rsid w:val="00E51C34"/>
    <w:rsid w:val="00E52634"/>
    <w:rsid w:val="00E5371D"/>
    <w:rsid w:val="00E572EA"/>
    <w:rsid w:val="00E66E25"/>
    <w:rsid w:val="00E70941"/>
    <w:rsid w:val="00E70E1A"/>
    <w:rsid w:val="00E72CC6"/>
    <w:rsid w:val="00E73C1F"/>
    <w:rsid w:val="00E73C81"/>
    <w:rsid w:val="00E74B95"/>
    <w:rsid w:val="00E757FF"/>
    <w:rsid w:val="00E774B2"/>
    <w:rsid w:val="00E804C0"/>
    <w:rsid w:val="00E82F34"/>
    <w:rsid w:val="00E85614"/>
    <w:rsid w:val="00E87F9D"/>
    <w:rsid w:val="00E911E5"/>
    <w:rsid w:val="00E93CD3"/>
    <w:rsid w:val="00E93E94"/>
    <w:rsid w:val="00E94D1E"/>
    <w:rsid w:val="00E94D34"/>
    <w:rsid w:val="00E95607"/>
    <w:rsid w:val="00E97C70"/>
    <w:rsid w:val="00EA1E2F"/>
    <w:rsid w:val="00EA7054"/>
    <w:rsid w:val="00EA7409"/>
    <w:rsid w:val="00EB196C"/>
    <w:rsid w:val="00EB3CC2"/>
    <w:rsid w:val="00EB4680"/>
    <w:rsid w:val="00EB7405"/>
    <w:rsid w:val="00EC1608"/>
    <w:rsid w:val="00EC2AFB"/>
    <w:rsid w:val="00EC3856"/>
    <w:rsid w:val="00EC3A31"/>
    <w:rsid w:val="00EC4E5B"/>
    <w:rsid w:val="00EC58A2"/>
    <w:rsid w:val="00ED0FD6"/>
    <w:rsid w:val="00ED2114"/>
    <w:rsid w:val="00ED30BD"/>
    <w:rsid w:val="00ED38F0"/>
    <w:rsid w:val="00ED5AC8"/>
    <w:rsid w:val="00ED7D4D"/>
    <w:rsid w:val="00EE00BE"/>
    <w:rsid w:val="00EE256B"/>
    <w:rsid w:val="00EE581F"/>
    <w:rsid w:val="00EE7476"/>
    <w:rsid w:val="00EF0409"/>
    <w:rsid w:val="00EF0FE1"/>
    <w:rsid w:val="00EF2FEC"/>
    <w:rsid w:val="00EF3CFA"/>
    <w:rsid w:val="00EF4560"/>
    <w:rsid w:val="00EF7317"/>
    <w:rsid w:val="00EF7B12"/>
    <w:rsid w:val="00F10247"/>
    <w:rsid w:val="00F108E3"/>
    <w:rsid w:val="00F15393"/>
    <w:rsid w:val="00F17A7D"/>
    <w:rsid w:val="00F17A97"/>
    <w:rsid w:val="00F2035E"/>
    <w:rsid w:val="00F204A6"/>
    <w:rsid w:val="00F20FB0"/>
    <w:rsid w:val="00F2239A"/>
    <w:rsid w:val="00F24721"/>
    <w:rsid w:val="00F24FA6"/>
    <w:rsid w:val="00F3088D"/>
    <w:rsid w:val="00F37386"/>
    <w:rsid w:val="00F37AA9"/>
    <w:rsid w:val="00F43723"/>
    <w:rsid w:val="00F464DD"/>
    <w:rsid w:val="00F50A05"/>
    <w:rsid w:val="00F553D1"/>
    <w:rsid w:val="00F6042E"/>
    <w:rsid w:val="00F612E2"/>
    <w:rsid w:val="00F6139F"/>
    <w:rsid w:val="00F65D6E"/>
    <w:rsid w:val="00F744C3"/>
    <w:rsid w:val="00F75819"/>
    <w:rsid w:val="00F825EA"/>
    <w:rsid w:val="00F82C88"/>
    <w:rsid w:val="00F82DB2"/>
    <w:rsid w:val="00F915DB"/>
    <w:rsid w:val="00F925C0"/>
    <w:rsid w:val="00FA0C85"/>
    <w:rsid w:val="00FA3A7D"/>
    <w:rsid w:val="00FA6D10"/>
    <w:rsid w:val="00FA6D47"/>
    <w:rsid w:val="00FA7163"/>
    <w:rsid w:val="00FB062F"/>
    <w:rsid w:val="00FB68C9"/>
    <w:rsid w:val="00FC2B66"/>
    <w:rsid w:val="00FC2BDD"/>
    <w:rsid w:val="00FC4D9E"/>
    <w:rsid w:val="00FC5261"/>
    <w:rsid w:val="00FC5331"/>
    <w:rsid w:val="00FC5703"/>
    <w:rsid w:val="00FD423D"/>
    <w:rsid w:val="00FD5367"/>
    <w:rsid w:val="00FD7209"/>
    <w:rsid w:val="00FE3FEF"/>
    <w:rsid w:val="00FE76A1"/>
    <w:rsid w:val="00FF01DE"/>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A3581"/>
  <w15:docId w15:val="{0BF9CBC7-7C64-490E-B85C-A24D3A86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68"/>
    <w:pPr>
      <w:overflowPunct w:val="0"/>
      <w:autoSpaceDE w:val="0"/>
      <w:autoSpaceDN w:val="0"/>
      <w:adjustRightInd w:val="0"/>
      <w:textAlignment w:val="baseline"/>
    </w:pPr>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068"/>
    <w:rPr>
      <w:rFonts w:cs="Times New Roman"/>
      <w:color w:val="0000FF"/>
      <w:u w:val="single"/>
    </w:rPr>
  </w:style>
  <w:style w:type="paragraph" w:styleId="Header">
    <w:name w:val="header"/>
    <w:basedOn w:val="Normal"/>
    <w:link w:val="HeaderChar"/>
    <w:uiPriority w:val="99"/>
    <w:rsid w:val="00CB676E"/>
    <w:pPr>
      <w:tabs>
        <w:tab w:val="center" w:pos="4320"/>
        <w:tab w:val="right" w:pos="8640"/>
      </w:tabs>
    </w:pPr>
  </w:style>
  <w:style w:type="character" w:customStyle="1" w:styleId="HeaderChar">
    <w:name w:val="Header Char"/>
    <w:link w:val="Header"/>
    <w:uiPriority w:val="99"/>
    <w:semiHidden/>
    <w:locked/>
    <w:rPr>
      <w:rFonts w:cs="Times New Roman"/>
      <w:color w:val="000000"/>
      <w:sz w:val="24"/>
      <w:lang w:val="en-GB"/>
    </w:rPr>
  </w:style>
  <w:style w:type="character" w:styleId="PageNumber">
    <w:name w:val="page number"/>
    <w:uiPriority w:val="99"/>
    <w:rsid w:val="00CB676E"/>
    <w:rPr>
      <w:rFonts w:cs="Times New Roman"/>
    </w:rPr>
  </w:style>
  <w:style w:type="paragraph" w:styleId="Footer">
    <w:name w:val="footer"/>
    <w:basedOn w:val="Normal"/>
    <w:link w:val="FooterChar"/>
    <w:uiPriority w:val="99"/>
    <w:rsid w:val="00CB676E"/>
    <w:pPr>
      <w:tabs>
        <w:tab w:val="center" w:pos="4320"/>
        <w:tab w:val="right" w:pos="8640"/>
      </w:tabs>
    </w:pPr>
  </w:style>
  <w:style w:type="character" w:customStyle="1" w:styleId="FooterChar">
    <w:name w:val="Footer Char"/>
    <w:link w:val="Footer"/>
    <w:uiPriority w:val="99"/>
    <w:semiHidden/>
    <w:locked/>
    <w:rPr>
      <w:rFonts w:cs="Times New Roman"/>
      <w:color w:val="000000"/>
      <w:sz w:val="24"/>
      <w:lang w:val="en-GB"/>
    </w:rPr>
  </w:style>
  <w:style w:type="paragraph" w:styleId="BalloonText">
    <w:name w:val="Balloon Text"/>
    <w:basedOn w:val="Normal"/>
    <w:link w:val="BalloonTextChar"/>
    <w:uiPriority w:val="99"/>
    <w:semiHidden/>
    <w:unhideWhenUsed/>
    <w:rsid w:val="00284BF4"/>
    <w:rPr>
      <w:rFonts w:ascii="Segoe UI" w:hAnsi="Segoe UI" w:cs="Segoe UI"/>
      <w:sz w:val="18"/>
      <w:szCs w:val="18"/>
    </w:rPr>
  </w:style>
  <w:style w:type="character" w:customStyle="1" w:styleId="BalloonTextChar">
    <w:name w:val="Balloon Text Char"/>
    <w:link w:val="BalloonText"/>
    <w:uiPriority w:val="99"/>
    <w:semiHidden/>
    <w:rsid w:val="00284BF4"/>
    <w:rPr>
      <w:rFonts w:ascii="Segoe UI" w:hAnsi="Segoe UI" w:cs="Segoe UI"/>
      <w:color w:val="000000"/>
      <w:sz w:val="18"/>
      <w:szCs w:val="18"/>
      <w:lang w:eastAsia="en-US"/>
    </w:rPr>
  </w:style>
  <w:style w:type="paragraph" w:styleId="ListParagraph">
    <w:name w:val="List Paragraph"/>
    <w:basedOn w:val="Normal"/>
    <w:uiPriority w:val="34"/>
    <w:qFormat/>
    <w:rsid w:val="004A14EF"/>
    <w:pPr>
      <w:ind w:left="720"/>
      <w:contextualSpacing/>
    </w:pPr>
  </w:style>
  <w:style w:type="character" w:styleId="UnresolvedMention">
    <w:name w:val="Unresolved Mention"/>
    <w:basedOn w:val="DefaultParagraphFont"/>
    <w:uiPriority w:val="99"/>
    <w:semiHidden/>
    <w:unhideWhenUsed/>
    <w:rsid w:val="006973B2"/>
    <w:rPr>
      <w:color w:val="605E5C"/>
      <w:shd w:val="clear" w:color="auto" w:fill="E1DFDD"/>
    </w:rPr>
  </w:style>
  <w:style w:type="numbering" w:customStyle="1" w:styleId="Style1">
    <w:name w:val="Style1"/>
    <w:uiPriority w:val="99"/>
    <w:rsid w:val="0066121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s%20Hooper\Desktop\The%20Herdman%20Association\HA%20BOOKING%20FORMS\HA%20Request%20to%20Hi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 Request to Hire Form</Template>
  <TotalTime>85</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TO HIRE</vt:lpstr>
    </vt:vector>
  </TitlesOfParts>
  <Company>ydh</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HIRE</dc:title>
  <dc:subject/>
  <dc:creator>MOD</dc:creator>
  <cp:keywords/>
  <dc:description/>
  <cp:lastModifiedBy>janis hooper</cp:lastModifiedBy>
  <cp:revision>98</cp:revision>
  <cp:lastPrinted>2021-05-26T12:40:00Z</cp:lastPrinted>
  <dcterms:created xsi:type="dcterms:W3CDTF">2023-01-23T10:15:00Z</dcterms:created>
  <dcterms:modified xsi:type="dcterms:W3CDTF">2023-02-07T14:47:00Z</dcterms:modified>
</cp:coreProperties>
</file>